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1D" w:rsidRPr="00A022D8" w:rsidRDefault="00DE661D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DE661D" w:rsidRPr="00A022D8" w:rsidRDefault="00DE661D" w:rsidP="0034594C">
      <w:pPr>
        <w:tabs>
          <w:tab w:val="left" w:pos="4544"/>
        </w:tabs>
        <w:spacing w:line="240" w:lineRule="exact"/>
        <w:jc w:val="center"/>
        <w:rPr>
          <w:rFonts w:ascii="Arial" w:hAnsi="Arial"/>
          <w:sz w:val="20"/>
          <w:lang w:val="nl-BE"/>
        </w:rPr>
      </w:pPr>
    </w:p>
    <w:p w:rsidR="00DE661D" w:rsidRPr="00470F5A" w:rsidRDefault="00470F5A" w:rsidP="00470F5A">
      <w:pPr>
        <w:tabs>
          <w:tab w:val="left" w:pos="4544"/>
        </w:tabs>
        <w:spacing w:line="240" w:lineRule="exact"/>
        <w:jc w:val="center"/>
        <w:rPr>
          <w:rFonts w:ascii="Arial" w:hAnsi="Arial"/>
          <w:b/>
          <w:color w:val="215868" w:themeColor="accent5" w:themeShade="80"/>
          <w:sz w:val="28"/>
          <w:lang w:val="nl-BE"/>
        </w:rPr>
      </w:pPr>
      <w:r w:rsidRPr="00470F5A">
        <w:rPr>
          <w:rFonts w:ascii="Arial" w:hAnsi="Arial"/>
          <w:b/>
          <w:color w:val="215868" w:themeColor="accent5" w:themeShade="80"/>
          <w:sz w:val="28"/>
          <w:lang w:val="nl-BE"/>
        </w:rPr>
        <w:t>OVERNACHTEN IN DIEST</w:t>
      </w:r>
    </w:p>
    <w:p w:rsidR="00470F5A" w:rsidRDefault="00470F5A" w:rsidP="00470F5A">
      <w:pPr>
        <w:tabs>
          <w:tab w:val="left" w:pos="4544"/>
        </w:tabs>
        <w:spacing w:line="240" w:lineRule="exact"/>
        <w:jc w:val="center"/>
        <w:rPr>
          <w:rFonts w:ascii="Arial" w:hAnsi="Arial"/>
          <w:b/>
          <w:sz w:val="24"/>
          <w:lang w:val="nl-BE"/>
        </w:rPr>
      </w:pPr>
    </w:p>
    <w:p w:rsidR="00DE661D" w:rsidRDefault="00DE661D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DE661D" w:rsidRPr="00DE661D" w:rsidRDefault="00DE661D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881AA5" w:rsidRDefault="00881AA5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A022D8" w:rsidRPr="00470F5A" w:rsidRDefault="00A022D8" w:rsidP="00470F5A">
      <w:pPr>
        <w:tabs>
          <w:tab w:val="left" w:pos="4544"/>
        </w:tabs>
        <w:spacing w:line="240" w:lineRule="exact"/>
        <w:rPr>
          <w:rFonts w:ascii="Arial" w:hAnsi="Arial"/>
          <w:b/>
          <w:sz w:val="20"/>
          <w:lang w:val="nl-BE"/>
        </w:rPr>
      </w:pPr>
      <w:r w:rsidRPr="00470F5A">
        <w:rPr>
          <w:rFonts w:ascii="Arial" w:hAnsi="Arial"/>
          <w:b/>
          <w:sz w:val="20"/>
          <w:lang w:val="nl-BE"/>
        </w:rPr>
        <w:t xml:space="preserve">The </w:t>
      </w:r>
      <w:proofErr w:type="spellStart"/>
      <w:r w:rsidRPr="00470F5A">
        <w:rPr>
          <w:rFonts w:ascii="Arial" w:hAnsi="Arial"/>
          <w:b/>
          <w:sz w:val="20"/>
          <w:lang w:val="nl-BE"/>
        </w:rPr>
        <w:t>Lodge</w:t>
      </w:r>
      <w:proofErr w:type="spellEnd"/>
      <w:r w:rsidRPr="00470F5A">
        <w:rPr>
          <w:rFonts w:ascii="Arial" w:hAnsi="Arial"/>
          <w:b/>
          <w:sz w:val="20"/>
          <w:lang w:val="nl-BE"/>
        </w:rPr>
        <w:t xml:space="preserve"> Diest</w:t>
      </w:r>
    </w:p>
    <w:p w:rsidR="00A022D8" w:rsidRDefault="00A022D8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A022D8" w:rsidRDefault="00A022D8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proofErr w:type="spellStart"/>
      <w:r>
        <w:rPr>
          <w:rFonts w:ascii="Arial" w:hAnsi="Arial"/>
          <w:sz w:val="20"/>
          <w:lang w:val="nl-BE"/>
        </w:rPr>
        <w:t>Refugiestraat</w:t>
      </w:r>
      <w:proofErr w:type="spellEnd"/>
      <w:r>
        <w:rPr>
          <w:rFonts w:ascii="Arial" w:hAnsi="Arial"/>
          <w:sz w:val="20"/>
          <w:lang w:val="nl-BE"/>
        </w:rPr>
        <w:t xml:space="preserve"> 23, 3290 Diest</w:t>
      </w:r>
    </w:p>
    <w:p w:rsidR="00A022D8" w:rsidRDefault="00A022D8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>(2,7 km naar campus Hasseltsestraat, 130m naar campus Statiestraat)</w:t>
      </w:r>
    </w:p>
    <w:p w:rsidR="00A022D8" w:rsidRDefault="00881AA5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hyperlink r:id="rId7" w:history="1">
        <w:r w:rsidRPr="009F7035">
          <w:rPr>
            <w:rStyle w:val="Hyperlink"/>
            <w:rFonts w:ascii="Arial" w:hAnsi="Arial"/>
            <w:sz w:val="20"/>
            <w:lang w:val="nl-BE"/>
          </w:rPr>
          <w:t>www.lodge-hotels.be/nl/hotels/b/the-lodge-diest</w:t>
        </w:r>
      </w:hyperlink>
    </w:p>
    <w:p w:rsidR="00A022D8" w:rsidRDefault="006972F2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>(t) 013 35 09 35</w:t>
      </w:r>
    </w:p>
    <w:p w:rsidR="00A022D8" w:rsidRDefault="00A022D8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881AA5" w:rsidRDefault="00881AA5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A022D8" w:rsidRPr="00470F5A" w:rsidRDefault="00A022D8" w:rsidP="00470F5A">
      <w:pPr>
        <w:tabs>
          <w:tab w:val="left" w:pos="4544"/>
        </w:tabs>
        <w:spacing w:line="240" w:lineRule="exact"/>
        <w:rPr>
          <w:rFonts w:ascii="Arial" w:hAnsi="Arial"/>
          <w:b/>
          <w:sz w:val="20"/>
          <w:lang w:val="nl-BE"/>
        </w:rPr>
      </w:pPr>
      <w:r w:rsidRPr="00470F5A">
        <w:rPr>
          <w:rFonts w:ascii="Arial" w:hAnsi="Arial"/>
          <w:b/>
          <w:sz w:val="20"/>
          <w:lang w:val="nl-BE"/>
        </w:rPr>
        <w:t>B&amp;B Aangenaam Anders</w:t>
      </w:r>
    </w:p>
    <w:p w:rsidR="00A022D8" w:rsidRDefault="00A022D8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A022D8" w:rsidRDefault="00A022D8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>Koning Albertstraat 93, 3290 Diest</w:t>
      </w:r>
    </w:p>
    <w:p w:rsidR="00A022D8" w:rsidRDefault="00A022D8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>(850m naar campus Hasseltsestraat, 300m naar campus Statiestraat)</w:t>
      </w:r>
    </w:p>
    <w:p w:rsidR="00A022D8" w:rsidRDefault="00282B55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hyperlink r:id="rId8" w:history="1">
        <w:r w:rsidRPr="009F7035">
          <w:rPr>
            <w:rStyle w:val="Hyperlink"/>
            <w:rFonts w:ascii="Arial" w:hAnsi="Arial"/>
            <w:sz w:val="20"/>
            <w:lang w:val="nl-BE"/>
          </w:rPr>
          <w:t>www.aangenaamanders.be</w:t>
        </w:r>
      </w:hyperlink>
    </w:p>
    <w:p w:rsidR="00282B55" w:rsidRDefault="006972F2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>(t) 0479 77 46 77</w:t>
      </w:r>
    </w:p>
    <w:p w:rsidR="00282B55" w:rsidRDefault="00282B55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282B55" w:rsidRDefault="00282B55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881AA5" w:rsidRPr="00881AA5" w:rsidRDefault="00881AA5" w:rsidP="00743593">
      <w:pPr>
        <w:tabs>
          <w:tab w:val="left" w:pos="4544"/>
        </w:tabs>
        <w:spacing w:line="240" w:lineRule="exact"/>
        <w:rPr>
          <w:rFonts w:ascii="Arial" w:hAnsi="Arial"/>
          <w:b/>
          <w:sz w:val="20"/>
          <w:lang w:val="nl-BE"/>
        </w:rPr>
      </w:pPr>
      <w:r w:rsidRPr="00881AA5">
        <w:rPr>
          <w:rFonts w:ascii="Arial" w:hAnsi="Arial"/>
          <w:b/>
          <w:sz w:val="20"/>
          <w:lang w:val="nl-BE"/>
        </w:rPr>
        <w:t>De Franse Kroon</w:t>
      </w:r>
    </w:p>
    <w:p w:rsidR="00881AA5" w:rsidRDefault="00881AA5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881AA5" w:rsidRDefault="00881AA5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>Leuvensestraat 26, 3290 Diest</w:t>
      </w:r>
    </w:p>
    <w:p w:rsidR="00881AA5" w:rsidRDefault="00881AA5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>(350m naar campus Hasseltsestraat, 500m naar campus Statiestraat)</w:t>
      </w:r>
    </w:p>
    <w:p w:rsidR="00881AA5" w:rsidRDefault="00881AA5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hyperlink r:id="rId9" w:history="1">
        <w:r w:rsidRPr="009F7035">
          <w:rPr>
            <w:rStyle w:val="Hyperlink"/>
            <w:rFonts w:ascii="Arial" w:hAnsi="Arial"/>
            <w:sz w:val="20"/>
            <w:lang w:val="nl-BE"/>
          </w:rPr>
          <w:t>https://defransekroon.be</w:t>
        </w:r>
      </w:hyperlink>
    </w:p>
    <w:p w:rsidR="006972F2" w:rsidRDefault="006972F2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>(t) 013 31 45 40</w:t>
      </w:r>
    </w:p>
    <w:p w:rsidR="006972F2" w:rsidRDefault="006972F2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3C52CC" w:rsidRDefault="003C52CC" w:rsidP="003C52CC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3C52CC" w:rsidRDefault="003C52CC" w:rsidP="003C52CC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3C52CC" w:rsidRPr="00470F5A" w:rsidRDefault="003C52CC" w:rsidP="003C52CC">
      <w:pPr>
        <w:tabs>
          <w:tab w:val="left" w:pos="4544"/>
        </w:tabs>
        <w:spacing w:line="240" w:lineRule="exact"/>
        <w:rPr>
          <w:rFonts w:ascii="Arial" w:hAnsi="Arial"/>
          <w:b/>
          <w:sz w:val="20"/>
          <w:lang w:val="nl-BE"/>
        </w:rPr>
      </w:pPr>
      <w:r w:rsidRPr="00470F5A">
        <w:rPr>
          <w:rFonts w:ascii="Arial" w:hAnsi="Arial"/>
          <w:b/>
          <w:sz w:val="20"/>
          <w:lang w:val="nl-BE"/>
        </w:rPr>
        <w:t>Hotel De Modern</w:t>
      </w:r>
    </w:p>
    <w:p w:rsidR="003C52CC" w:rsidRDefault="003C52CC" w:rsidP="003C52CC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3C52CC" w:rsidRDefault="003C52CC" w:rsidP="003C52CC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>Leuvensesteenweg 93, 3290 Diest</w:t>
      </w:r>
    </w:p>
    <w:p w:rsidR="003C52CC" w:rsidRDefault="003C52CC" w:rsidP="003C52CC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>(1,4 km naar campus Hasseltsestraat, 2,8 km naar campus Statiestraat)</w:t>
      </w:r>
    </w:p>
    <w:p w:rsidR="003C52CC" w:rsidRDefault="003C52CC" w:rsidP="003C52CC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hyperlink r:id="rId10" w:history="1">
        <w:r w:rsidRPr="009F7035">
          <w:rPr>
            <w:rStyle w:val="Hyperlink"/>
            <w:rFonts w:ascii="Arial" w:hAnsi="Arial"/>
            <w:sz w:val="20"/>
            <w:lang w:val="nl-BE"/>
          </w:rPr>
          <w:t>www.hoteldemodern.be</w:t>
        </w:r>
      </w:hyperlink>
    </w:p>
    <w:p w:rsidR="003C52CC" w:rsidRDefault="006972F2" w:rsidP="003C52CC">
      <w:pPr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>(t) 013 31 10 66</w:t>
      </w:r>
    </w:p>
    <w:p w:rsidR="003C52CC" w:rsidRDefault="003C52CC" w:rsidP="003C52CC">
      <w:pPr>
        <w:rPr>
          <w:rFonts w:ascii="Arial" w:hAnsi="Arial"/>
          <w:sz w:val="20"/>
          <w:lang w:val="nl-BE"/>
        </w:rPr>
      </w:pPr>
    </w:p>
    <w:p w:rsidR="003C52CC" w:rsidRDefault="003C52CC" w:rsidP="003C52CC">
      <w:pPr>
        <w:rPr>
          <w:rFonts w:ascii="Arial" w:hAnsi="Arial"/>
          <w:sz w:val="20"/>
          <w:lang w:val="nl-BE"/>
        </w:rPr>
      </w:pPr>
    </w:p>
    <w:p w:rsidR="00B14918" w:rsidRDefault="00B14918" w:rsidP="003C52CC">
      <w:pPr>
        <w:rPr>
          <w:rFonts w:ascii="Arial" w:hAnsi="Arial"/>
          <w:sz w:val="20"/>
          <w:lang w:val="nl-BE"/>
        </w:rPr>
      </w:pPr>
      <w:bookmarkStart w:id="0" w:name="_GoBack"/>
      <w:bookmarkEnd w:id="0"/>
    </w:p>
    <w:p w:rsidR="003C52CC" w:rsidRPr="00470F5A" w:rsidRDefault="003C52CC" w:rsidP="003C52CC">
      <w:pPr>
        <w:tabs>
          <w:tab w:val="left" w:pos="4544"/>
        </w:tabs>
        <w:spacing w:line="240" w:lineRule="exact"/>
        <w:rPr>
          <w:rFonts w:ascii="Arial" w:hAnsi="Arial"/>
          <w:b/>
          <w:sz w:val="20"/>
          <w:lang w:val="nl-BE"/>
        </w:rPr>
      </w:pPr>
      <w:r w:rsidRPr="00470F5A">
        <w:rPr>
          <w:rFonts w:ascii="Arial" w:hAnsi="Arial"/>
          <w:b/>
          <w:sz w:val="20"/>
          <w:lang w:val="nl-BE"/>
        </w:rPr>
        <w:t>Hotel Prins van Oranje</w:t>
      </w:r>
    </w:p>
    <w:p w:rsidR="003C52CC" w:rsidRDefault="003C52CC" w:rsidP="003C52CC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</w:p>
    <w:p w:rsidR="003C52CC" w:rsidRDefault="003C52CC" w:rsidP="003C52CC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proofErr w:type="spellStart"/>
      <w:r>
        <w:rPr>
          <w:rFonts w:ascii="Arial" w:hAnsi="Arial"/>
          <w:sz w:val="20"/>
          <w:lang w:val="nl-BE"/>
        </w:rPr>
        <w:t>Halensebaan</w:t>
      </w:r>
      <w:proofErr w:type="spellEnd"/>
      <w:r>
        <w:rPr>
          <w:rFonts w:ascii="Arial" w:hAnsi="Arial"/>
          <w:sz w:val="20"/>
          <w:lang w:val="nl-BE"/>
        </w:rPr>
        <w:t xml:space="preserve"> 152, 3290 Diest</w:t>
      </w:r>
    </w:p>
    <w:p w:rsidR="003C52CC" w:rsidRDefault="003C52CC" w:rsidP="003C52CC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>(2,5 km naar campus Hasseltsestraat, 5 km naar campus Statiestraat)</w:t>
      </w:r>
    </w:p>
    <w:p w:rsidR="003C52CC" w:rsidRDefault="003C52CC" w:rsidP="003C52CC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hyperlink r:id="rId11" w:history="1">
        <w:r w:rsidRPr="009F7035">
          <w:rPr>
            <w:rStyle w:val="Hyperlink"/>
            <w:rFonts w:ascii="Arial" w:hAnsi="Arial"/>
            <w:sz w:val="20"/>
            <w:lang w:val="nl-BE"/>
          </w:rPr>
          <w:t>www.prinsvanoranje.be</w:t>
        </w:r>
      </w:hyperlink>
    </w:p>
    <w:p w:rsidR="003C52CC" w:rsidRPr="00DE661D" w:rsidRDefault="008542AF" w:rsidP="00743593">
      <w:pPr>
        <w:tabs>
          <w:tab w:val="left" w:pos="4544"/>
        </w:tabs>
        <w:spacing w:line="240" w:lineRule="exact"/>
        <w:rPr>
          <w:rFonts w:ascii="Arial" w:hAnsi="Arial"/>
          <w:sz w:val="20"/>
          <w:lang w:val="nl-BE"/>
        </w:rPr>
      </w:pPr>
      <w:r>
        <w:rPr>
          <w:rFonts w:ascii="Arial" w:hAnsi="Arial"/>
          <w:sz w:val="20"/>
          <w:lang w:val="nl-BE"/>
        </w:rPr>
        <w:t>(t) 013 35 10 70</w:t>
      </w:r>
    </w:p>
    <w:sectPr w:rsidR="003C52CC" w:rsidRPr="00DE661D" w:rsidSect="00DD75AA">
      <w:footerReference w:type="default" r:id="rId12"/>
      <w:headerReference w:type="first" r:id="rId13"/>
      <w:footerReference w:type="first" r:id="rId14"/>
      <w:pgSz w:w="11907" w:h="16840" w:code="9"/>
      <w:pgMar w:top="2722" w:right="1134" w:bottom="1985" w:left="1985" w:header="567" w:footer="598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D8" w:rsidRDefault="00A022D8">
      <w:r>
        <w:separator/>
      </w:r>
    </w:p>
  </w:endnote>
  <w:endnote w:type="continuationSeparator" w:id="0">
    <w:p w:rsidR="00A022D8" w:rsidRDefault="00A0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D8" w:rsidRPr="00A81805" w:rsidRDefault="00A022D8" w:rsidP="007073B2">
    <w:pPr>
      <w:rPr>
        <w:rFonts w:ascii="Arial" w:hAnsi="Arial"/>
        <w:b/>
        <w:color w:val="004E55"/>
        <w:sz w:val="16"/>
        <w:szCs w:val="24"/>
        <w:lang w:val="nl-BE" w:eastAsia="en-US"/>
      </w:rPr>
    </w:pPr>
    <w:r w:rsidRPr="00A81805">
      <w:rPr>
        <w:rFonts w:ascii="Arial" w:hAnsi="Arial"/>
        <w:b/>
        <w:color w:val="004E55"/>
        <w:sz w:val="16"/>
        <w:szCs w:val="24"/>
        <w:lang w:val="nl-BE" w:eastAsia="en-US"/>
      </w:rPr>
      <w:t>Algemeen Ziekenhuis Diest</w:t>
    </w:r>
  </w:p>
  <w:p w:rsidR="00A022D8" w:rsidRPr="00A81805" w:rsidRDefault="00A022D8" w:rsidP="007073B2">
    <w:pPr>
      <w:rPr>
        <w:rFonts w:ascii="Arial" w:hAnsi="Arial"/>
        <w:color w:val="089FAF"/>
        <w:sz w:val="16"/>
        <w:szCs w:val="24"/>
        <w:lang w:val="nl-BE" w:eastAsia="en-US"/>
      </w:rPr>
    </w:pPr>
    <w:r w:rsidRPr="00A81805">
      <w:rPr>
        <w:rFonts w:ascii="Arial" w:hAnsi="Arial"/>
        <w:color w:val="089FAF"/>
        <w:sz w:val="16"/>
        <w:szCs w:val="24"/>
        <w:lang w:val="nl-BE" w:eastAsia="en-US"/>
      </w:rPr>
      <w:t>Statiestraat 65 – 3290 Diest – t 013 35 40 11</w:t>
    </w:r>
  </w:p>
  <w:p w:rsidR="00A022D8" w:rsidRPr="0001118F" w:rsidRDefault="00A022D8" w:rsidP="007073B2">
    <w:pPr>
      <w:rPr>
        <w:rFonts w:ascii="Arial" w:hAnsi="Arial"/>
        <w:color w:val="089FAF"/>
        <w:sz w:val="16"/>
        <w:lang w:val="en-US"/>
      </w:rPr>
    </w:pPr>
    <w:r w:rsidRPr="0001118F">
      <w:rPr>
        <w:rFonts w:ascii="Arial" w:hAnsi="Arial"/>
        <w:color w:val="089FAF"/>
        <w:sz w:val="16"/>
        <w:szCs w:val="24"/>
        <w:lang w:val="en-US" w:eastAsia="en-US"/>
      </w:rPr>
      <w:t xml:space="preserve">f 013 31 34 53 – post@azdiest.be </w:t>
    </w:r>
    <w:r w:rsidRPr="0001118F">
      <w:rPr>
        <w:rFonts w:ascii="Arial" w:hAnsi="Arial"/>
        <w:color w:val="089FAF"/>
        <w:sz w:val="16"/>
        <w:lang w:val="en-US" w:eastAsia="en-US"/>
      </w:rPr>
      <w:t>–</w:t>
    </w:r>
    <w:r w:rsidRPr="0001118F">
      <w:rPr>
        <w:rFonts w:ascii="Arial" w:hAnsi="Arial"/>
        <w:color w:val="089FAF"/>
        <w:sz w:val="16"/>
        <w:szCs w:val="24"/>
        <w:lang w:val="en-US" w:eastAsia="en-US"/>
      </w:rPr>
      <w:t xml:space="preserve"> www.azdiest.be</w:t>
    </w:r>
  </w:p>
  <w:p w:rsidR="00A022D8" w:rsidRPr="007073B2" w:rsidRDefault="00A022D8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D8" w:rsidRPr="00A81805" w:rsidRDefault="00A022D8" w:rsidP="005D4790">
    <w:pPr>
      <w:rPr>
        <w:rFonts w:ascii="Arial" w:hAnsi="Arial"/>
        <w:b/>
        <w:color w:val="004E55"/>
        <w:sz w:val="16"/>
        <w:szCs w:val="24"/>
        <w:lang w:val="nl-BE" w:eastAsia="en-US"/>
      </w:rPr>
    </w:pPr>
    <w:r w:rsidRPr="00A81805">
      <w:rPr>
        <w:rFonts w:ascii="Arial" w:hAnsi="Arial"/>
        <w:b/>
        <w:color w:val="004E55"/>
        <w:sz w:val="16"/>
        <w:szCs w:val="24"/>
        <w:lang w:val="nl-BE" w:eastAsia="en-US"/>
      </w:rPr>
      <w:t>Algemeen Ziekenhuis Diest</w:t>
    </w:r>
  </w:p>
  <w:p w:rsidR="00A022D8" w:rsidRPr="00A81805" w:rsidRDefault="00A022D8" w:rsidP="005D4790">
    <w:pPr>
      <w:rPr>
        <w:rFonts w:ascii="Arial" w:hAnsi="Arial"/>
        <w:color w:val="089FAF"/>
        <w:sz w:val="16"/>
        <w:szCs w:val="24"/>
        <w:lang w:val="nl-BE" w:eastAsia="en-US"/>
      </w:rPr>
    </w:pPr>
    <w:r w:rsidRPr="00A81805">
      <w:rPr>
        <w:rFonts w:ascii="Arial" w:hAnsi="Arial"/>
        <w:color w:val="089FAF"/>
        <w:sz w:val="16"/>
        <w:szCs w:val="24"/>
        <w:lang w:val="nl-BE" w:eastAsia="en-US"/>
      </w:rPr>
      <w:t>Statiestraat 65 – 3290 Diest – t 013 35 40 11</w:t>
    </w:r>
  </w:p>
  <w:p w:rsidR="00A022D8" w:rsidRPr="0001118F" w:rsidRDefault="00A022D8" w:rsidP="005D4790">
    <w:pPr>
      <w:rPr>
        <w:rFonts w:ascii="Arial" w:hAnsi="Arial"/>
        <w:color w:val="089FAF"/>
        <w:sz w:val="16"/>
        <w:lang w:val="en-US"/>
      </w:rPr>
    </w:pPr>
    <w:r>
      <w:rPr>
        <w:rFonts w:ascii="Arial" w:hAnsi="Arial"/>
        <w:color w:val="089FAF"/>
        <w:sz w:val="16"/>
        <w:szCs w:val="24"/>
        <w:lang w:val="en-US" w:eastAsia="en-US"/>
      </w:rPr>
      <w:t>f 013 31 34 53 – communicatie</w:t>
    </w:r>
    <w:r w:rsidRPr="0001118F">
      <w:rPr>
        <w:rFonts w:ascii="Arial" w:hAnsi="Arial"/>
        <w:color w:val="089FAF"/>
        <w:sz w:val="16"/>
        <w:szCs w:val="24"/>
        <w:lang w:val="en-US" w:eastAsia="en-US"/>
      </w:rPr>
      <w:t xml:space="preserve">@azdiest.be </w:t>
    </w:r>
    <w:r w:rsidRPr="0001118F">
      <w:rPr>
        <w:rFonts w:ascii="Arial" w:hAnsi="Arial"/>
        <w:color w:val="089FAF"/>
        <w:sz w:val="16"/>
        <w:lang w:val="en-US" w:eastAsia="en-US"/>
      </w:rPr>
      <w:t>–</w:t>
    </w:r>
    <w:r w:rsidRPr="0001118F">
      <w:rPr>
        <w:rFonts w:ascii="Arial" w:hAnsi="Arial"/>
        <w:color w:val="089FAF"/>
        <w:sz w:val="16"/>
        <w:szCs w:val="24"/>
        <w:lang w:val="en-US" w:eastAsia="en-US"/>
      </w:rPr>
      <w:t xml:space="preserve"> www.azdiest.be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D8" w:rsidRDefault="00A022D8">
      <w:r>
        <w:separator/>
      </w:r>
    </w:p>
  </w:footnote>
  <w:footnote w:type="continuationSeparator" w:id="0">
    <w:p w:rsidR="00A022D8" w:rsidRDefault="00A0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D8" w:rsidRPr="006F2D29" w:rsidRDefault="00A022D8">
    <w:pPr>
      <w:pStyle w:val="Koptekst"/>
      <w:rPr>
        <w:lang w:val="nl-BE" w:eastAsia="nl-BE"/>
      </w:rPr>
    </w:pP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-980440</wp:posOffset>
          </wp:positionH>
          <wp:positionV relativeFrom="page">
            <wp:posOffset>396240</wp:posOffset>
          </wp:positionV>
          <wp:extent cx="2882900" cy="520700"/>
          <wp:effectExtent l="0" t="0" r="0" b="0"/>
          <wp:wrapNone/>
          <wp:docPr id="1" name="Afbeelding 7" descr="AZDiest_logola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AZDiest_logola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A49BC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E8F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F4CCB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1F88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7401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3B4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62C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AA5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028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5101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3D4A97"/>
    <w:multiLevelType w:val="hybridMultilevel"/>
    <w:tmpl w:val="8A6275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E7B17"/>
    <w:multiLevelType w:val="hybridMultilevel"/>
    <w:tmpl w:val="CF18779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FD7606"/>
    <w:multiLevelType w:val="hybridMultilevel"/>
    <w:tmpl w:val="0DE201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47"/>
    <w:rsid w:val="0001118F"/>
    <w:rsid w:val="0006191B"/>
    <w:rsid w:val="0009476F"/>
    <w:rsid w:val="000B72F1"/>
    <w:rsid w:val="000C785B"/>
    <w:rsid w:val="00162A56"/>
    <w:rsid w:val="001A052B"/>
    <w:rsid w:val="001D72EA"/>
    <w:rsid w:val="00240DB6"/>
    <w:rsid w:val="00246351"/>
    <w:rsid w:val="00266F7D"/>
    <w:rsid w:val="00282B55"/>
    <w:rsid w:val="002A561A"/>
    <w:rsid w:val="002E4F6C"/>
    <w:rsid w:val="002F044D"/>
    <w:rsid w:val="0034594C"/>
    <w:rsid w:val="00354666"/>
    <w:rsid w:val="00393BDA"/>
    <w:rsid w:val="003C143B"/>
    <w:rsid w:val="003C52CC"/>
    <w:rsid w:val="00470F5A"/>
    <w:rsid w:val="004C063C"/>
    <w:rsid w:val="0054061A"/>
    <w:rsid w:val="005D4790"/>
    <w:rsid w:val="00637F01"/>
    <w:rsid w:val="006972F2"/>
    <w:rsid w:val="006F2D29"/>
    <w:rsid w:val="007073B2"/>
    <w:rsid w:val="007127A9"/>
    <w:rsid w:val="00732C52"/>
    <w:rsid w:val="00743593"/>
    <w:rsid w:val="00753B29"/>
    <w:rsid w:val="00823DAA"/>
    <w:rsid w:val="00826347"/>
    <w:rsid w:val="008465C8"/>
    <w:rsid w:val="008542AF"/>
    <w:rsid w:val="00881AA5"/>
    <w:rsid w:val="008B1E12"/>
    <w:rsid w:val="009051CD"/>
    <w:rsid w:val="009969D2"/>
    <w:rsid w:val="0099705D"/>
    <w:rsid w:val="009A1779"/>
    <w:rsid w:val="009A60F0"/>
    <w:rsid w:val="00A01E28"/>
    <w:rsid w:val="00A022D8"/>
    <w:rsid w:val="00A77CBB"/>
    <w:rsid w:val="00A81805"/>
    <w:rsid w:val="00B03E3C"/>
    <w:rsid w:val="00B14918"/>
    <w:rsid w:val="00B360C9"/>
    <w:rsid w:val="00B61DC5"/>
    <w:rsid w:val="00B8702A"/>
    <w:rsid w:val="00BC382E"/>
    <w:rsid w:val="00BE5FA3"/>
    <w:rsid w:val="00C54D61"/>
    <w:rsid w:val="00C76530"/>
    <w:rsid w:val="00C830C6"/>
    <w:rsid w:val="00C952A9"/>
    <w:rsid w:val="00CD6CA3"/>
    <w:rsid w:val="00D35333"/>
    <w:rsid w:val="00D5383D"/>
    <w:rsid w:val="00D66411"/>
    <w:rsid w:val="00DA4F70"/>
    <w:rsid w:val="00DD75AA"/>
    <w:rsid w:val="00DE661D"/>
    <w:rsid w:val="00E26A8F"/>
    <w:rsid w:val="00EB0A47"/>
    <w:rsid w:val="00EC4A99"/>
    <w:rsid w:val="00EC6D93"/>
    <w:rsid w:val="00EE499E"/>
    <w:rsid w:val="00F13814"/>
    <w:rsid w:val="00F262C8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3CC3003-62BA-4739-9712-339F7218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73B2"/>
    <w:rPr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32C52"/>
    <w:pPr>
      <w:keepNext/>
      <w:outlineLvl w:val="0"/>
    </w:pPr>
    <w:rPr>
      <w:rFonts w:ascii="Arial" w:hAnsi="Arial"/>
      <w:color w:val="999999"/>
      <w:sz w:val="52"/>
    </w:rPr>
  </w:style>
  <w:style w:type="paragraph" w:styleId="Kop2">
    <w:name w:val="heading 2"/>
    <w:basedOn w:val="Standaard"/>
    <w:next w:val="Standaard"/>
    <w:link w:val="Kop2Char"/>
    <w:uiPriority w:val="99"/>
    <w:qFormat/>
    <w:rsid w:val="00732C52"/>
    <w:pPr>
      <w:keepNext/>
      <w:outlineLvl w:val="1"/>
    </w:pPr>
    <w:rPr>
      <w:rFonts w:ascii="Arial" w:hAnsi="Arial"/>
      <w:b/>
      <w:bCs/>
      <w:color w:val="999999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53AA"/>
    <w:rPr>
      <w:rFonts w:asciiTheme="majorHAnsi" w:eastAsiaTheme="majorEastAsia" w:hAnsiTheme="majorHAnsi" w:cstheme="majorBidi"/>
      <w:b/>
      <w:bCs/>
      <w:kern w:val="32"/>
      <w:sz w:val="32"/>
      <w:szCs w:val="32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653AA"/>
    <w:rPr>
      <w:rFonts w:asciiTheme="majorHAnsi" w:eastAsiaTheme="majorEastAsia" w:hAnsiTheme="majorHAnsi" w:cstheme="majorBidi"/>
      <w:b/>
      <w:bCs/>
      <w:i/>
      <w:iCs/>
      <w:sz w:val="28"/>
      <w:szCs w:val="28"/>
      <w:lang w:val="nl" w:eastAsia="nl-NL"/>
    </w:rPr>
  </w:style>
  <w:style w:type="paragraph" w:styleId="Koptekst">
    <w:name w:val="header"/>
    <w:basedOn w:val="Standaard"/>
    <w:link w:val="KoptekstChar"/>
    <w:uiPriority w:val="99"/>
    <w:rsid w:val="00732C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653AA"/>
    <w:rPr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rsid w:val="00732C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653AA"/>
    <w:rPr>
      <w:szCs w:val="20"/>
      <w:lang w:val="nl" w:eastAsia="nl-NL"/>
    </w:rPr>
  </w:style>
  <w:style w:type="character" w:styleId="Paginanummer">
    <w:name w:val="page number"/>
    <w:basedOn w:val="Standaardalinea-lettertype"/>
    <w:uiPriority w:val="99"/>
    <w:rsid w:val="00732C52"/>
    <w:rPr>
      <w:rFonts w:cs="Times New Roman"/>
    </w:rPr>
  </w:style>
  <w:style w:type="paragraph" w:styleId="Normaalweb">
    <w:name w:val="Normal (Web)"/>
    <w:basedOn w:val="Standaard"/>
    <w:uiPriority w:val="99"/>
    <w:rsid w:val="00732C5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nl-NL"/>
    </w:rPr>
  </w:style>
  <w:style w:type="paragraph" w:customStyle="1" w:styleId="BasicParagraph">
    <w:name w:val="[Basic Paragraph]"/>
    <w:basedOn w:val="Standa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character" w:styleId="Hyperlink">
    <w:name w:val="Hyperlink"/>
    <w:basedOn w:val="Standaardalinea-lettertype"/>
    <w:uiPriority w:val="99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Pr>
      <w:rFonts w:cs="Times New Roman"/>
      <w:color w:val="800080"/>
      <w:u w:val="single"/>
    </w:rPr>
  </w:style>
  <w:style w:type="paragraph" w:customStyle="1" w:styleId="bodytekst">
    <w:name w:val="body_tekst"/>
    <w:basedOn w:val="Standaard"/>
    <w:uiPriority w:val="99"/>
    <w:pPr>
      <w:jc w:val="both"/>
    </w:pPr>
    <w:rPr>
      <w:rFonts w:ascii="Arial" w:hAnsi="Arial"/>
      <w:sz w:val="20"/>
    </w:rPr>
  </w:style>
  <w:style w:type="table" w:styleId="Tabelraster">
    <w:name w:val="Table Grid"/>
    <w:basedOn w:val="Standaardtabel"/>
    <w:uiPriority w:val="99"/>
    <w:rsid w:val="00FB7B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051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51CD"/>
    <w:rPr>
      <w:rFonts w:ascii="Segoe UI" w:hAnsi="Segoe UI" w:cs="Segoe UI"/>
      <w:sz w:val="18"/>
      <w:szCs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ngenaamanders.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dge-hotels.be/nl/hotels/b/the-lodge-dies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nsvanoranje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teldemoder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fransekroon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9F3A4D72.dotm</Template>
  <TotalTime>0</TotalTime>
  <Pages>1</Pages>
  <Words>115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Stad Leuven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Martine Mouling</dc:creator>
  <cp:keywords/>
  <dc:description/>
  <cp:lastModifiedBy>Sanne Kaelen</cp:lastModifiedBy>
  <cp:revision>2</cp:revision>
  <cp:lastPrinted>2019-02-25T15:03:00Z</cp:lastPrinted>
  <dcterms:created xsi:type="dcterms:W3CDTF">2019-03-15T09:10:00Z</dcterms:created>
  <dcterms:modified xsi:type="dcterms:W3CDTF">2019-03-15T09:10:00Z</dcterms:modified>
</cp:coreProperties>
</file>