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4D34" w14:textId="77777777" w:rsidR="00C0120B" w:rsidRPr="00C0120B" w:rsidRDefault="00C0120B" w:rsidP="00CC5B45">
      <w:pPr>
        <w:spacing w:line="360" w:lineRule="auto"/>
        <w:ind w:right="-190"/>
        <w:jc w:val="center"/>
        <w:rPr>
          <w:rFonts w:cstheme="minorHAnsi"/>
          <w:b/>
          <w:sz w:val="12"/>
          <w:szCs w:val="12"/>
          <w:lang w:val="nl-BE"/>
        </w:rPr>
      </w:pPr>
    </w:p>
    <w:p w14:paraId="59E083BA" w14:textId="2F37CCD2" w:rsidR="00CC5B45" w:rsidRDefault="0005609B" w:rsidP="00CC5B45">
      <w:pPr>
        <w:spacing w:line="360" w:lineRule="auto"/>
        <w:ind w:right="-190"/>
        <w:jc w:val="center"/>
        <w:rPr>
          <w:rFonts w:cstheme="minorHAnsi"/>
          <w:b/>
          <w:sz w:val="32"/>
          <w:szCs w:val="32"/>
          <w:lang w:val="nl-BE"/>
        </w:rPr>
      </w:pPr>
      <w:r>
        <w:rPr>
          <w:rFonts w:cstheme="minorHAnsi"/>
          <w:b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61F5" wp14:editId="3FBEE3DC">
                <wp:simplePos x="0" y="0"/>
                <wp:positionH relativeFrom="column">
                  <wp:posOffset>-10795</wp:posOffset>
                </wp:positionH>
                <wp:positionV relativeFrom="paragraph">
                  <wp:posOffset>5441011</wp:posOffset>
                </wp:positionV>
                <wp:extent cx="0" cy="1584000"/>
                <wp:effectExtent l="0" t="0" r="38100" b="3556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E99AA4" id="Rechte verbindingslijn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428.45pt" to="-.85pt,5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26F6F">
        <w:rPr>
          <w:rFonts w:cstheme="minorHAnsi"/>
          <w:b/>
          <w:sz w:val="32"/>
          <w:szCs w:val="32"/>
          <w:lang w:val="nl-BE"/>
        </w:rPr>
        <w:t>Biobank facility a</w:t>
      </w:r>
      <w:r w:rsidR="00DA1865">
        <w:rPr>
          <w:rFonts w:cstheme="minorHAnsi"/>
          <w:b/>
          <w:sz w:val="32"/>
          <w:szCs w:val="32"/>
          <w:lang w:val="nl-BE"/>
        </w:rPr>
        <w:t xml:space="preserve">ccess </w:t>
      </w:r>
      <w:proofErr w:type="spellStart"/>
      <w:r w:rsidR="00DA1865">
        <w:rPr>
          <w:rFonts w:cstheme="minorHAnsi"/>
          <w:b/>
          <w:sz w:val="32"/>
          <w:szCs w:val="32"/>
          <w:lang w:val="nl-BE"/>
        </w:rPr>
        <w:t>request</w:t>
      </w:r>
      <w:proofErr w:type="spellEnd"/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38"/>
        <w:gridCol w:w="425"/>
        <w:gridCol w:w="676"/>
        <w:gridCol w:w="236"/>
        <w:gridCol w:w="80"/>
        <w:gridCol w:w="142"/>
        <w:gridCol w:w="284"/>
        <w:gridCol w:w="850"/>
        <w:gridCol w:w="284"/>
        <w:gridCol w:w="141"/>
        <w:gridCol w:w="284"/>
        <w:gridCol w:w="236"/>
        <w:gridCol w:w="473"/>
        <w:gridCol w:w="141"/>
        <w:gridCol w:w="426"/>
        <w:gridCol w:w="750"/>
        <w:gridCol w:w="809"/>
        <w:gridCol w:w="70"/>
        <w:gridCol w:w="1241"/>
        <w:gridCol w:w="390"/>
        <w:gridCol w:w="142"/>
        <w:gridCol w:w="283"/>
      </w:tblGrid>
      <w:tr w:rsidR="00334BEA" w:rsidRPr="00334BEA" w14:paraId="13F0E9EA" w14:textId="77777777" w:rsidTr="00AF72FB">
        <w:trPr>
          <w:trHeight w:val="205"/>
        </w:trPr>
        <w:tc>
          <w:tcPr>
            <w:tcW w:w="413" w:type="dxa"/>
            <w:tcBorders>
              <w:bottom w:val="single" w:sz="4" w:space="0" w:color="auto"/>
            </w:tcBorders>
          </w:tcPr>
          <w:p w14:paraId="152A6D7C" w14:textId="77777777" w:rsidR="00DA1865" w:rsidRPr="00334BEA" w:rsidRDefault="00DA1865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14:paraId="17B6EBA4" w14:textId="77777777" w:rsidR="00DA1865" w:rsidRPr="00334BEA" w:rsidRDefault="00DA1865" w:rsidP="00334BEA">
            <w:pPr>
              <w:jc w:val="center"/>
              <w:rPr>
                <w:rFonts w:cstheme="minorHAnsi"/>
                <w:b/>
                <w:sz w:val="20"/>
                <w:lang w:val="nl-BE"/>
              </w:rPr>
            </w:pPr>
            <w:r w:rsidRPr="00334BEA">
              <w:rPr>
                <w:rFonts w:cstheme="minorHAnsi"/>
                <w:b/>
                <w:sz w:val="20"/>
                <w:lang w:val="nl-BE"/>
              </w:rPr>
              <w:t>Personal Info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7AB1E4" w14:textId="77777777" w:rsidR="00DA1865" w:rsidRPr="00334BEA" w:rsidRDefault="00DA1865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915" w:type="dxa"/>
            <w:gridSpan w:val="10"/>
            <w:tcBorders>
              <w:bottom w:val="single" w:sz="4" w:space="0" w:color="auto"/>
            </w:tcBorders>
          </w:tcPr>
          <w:p w14:paraId="01076454" w14:textId="77777777" w:rsidR="00DA1865" w:rsidRPr="00334BEA" w:rsidRDefault="00DA1865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14:paraId="13A09E98" w14:textId="77777777" w:rsidR="00DA1865" w:rsidRPr="00334BEA" w:rsidRDefault="00DA1865" w:rsidP="00DA1865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1B16A99B" w14:textId="77777777" w:rsidTr="00AF72FB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14:paraId="1C4A79EF" w14:textId="77777777"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3"/>
            <w:vMerge/>
          </w:tcPr>
          <w:p w14:paraId="70347F54" w14:textId="77777777"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905B63C" w14:textId="77777777"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B2CEFA4" w14:textId="77777777"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5F24A3B" w14:textId="77777777" w:rsidR="00F26F6F" w:rsidRPr="00334BEA" w:rsidRDefault="00F26F6F" w:rsidP="00DA1865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2C0796EF" w14:textId="77777777" w:rsidTr="00AF72FB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4F754F90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14:paraId="627A2040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First Name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563759992"/>
            <w:placeholder>
              <w:docPart w:val="C574423D5FD94D358876DE5AEB56B42F"/>
            </w:placeholder>
            <w:showingPlcHdr/>
          </w:sdtPr>
          <w:sdtEndPr/>
          <w:sdtContent>
            <w:tc>
              <w:tcPr>
                <w:tcW w:w="315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342865" w14:textId="77777777" w:rsidR="00F26F6F" w:rsidRPr="00334BEA" w:rsidRDefault="00F26F6F" w:rsidP="003948E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First Name</w:t>
                </w:r>
              </w:p>
            </w:tc>
          </w:sdtContent>
        </w:sdt>
        <w:tc>
          <w:tcPr>
            <w:tcW w:w="41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E68CF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E91B10" w14:paraId="76E906A8" w14:textId="77777777" w:rsidTr="00AF72FB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3A360F1D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46EE9F88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315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AEFA2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607801C7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334BEA" w14:paraId="1B0828C7" w14:textId="77777777" w:rsidTr="00AF72FB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64B1534A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14:paraId="01D52C42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Name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771886766"/>
            <w:placeholder>
              <w:docPart w:val="862C3EB2EF374104984FB914D2BB845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5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F8271" w14:textId="77777777" w:rsidR="00F26F6F" w:rsidRPr="00334BEA" w:rsidRDefault="00F26F6F" w:rsidP="003948E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Name</w:t>
                </w:r>
              </w:p>
            </w:tc>
            <w:bookmarkEnd w:id="0" w:displacedByCustomXml="next"/>
          </w:sdtContent>
        </w:sdt>
        <w:tc>
          <w:tcPr>
            <w:tcW w:w="41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C182B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7414D005" w14:textId="77777777" w:rsidTr="00AF72FB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23111736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61B43FF1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3151" w:type="dxa"/>
            <w:gridSpan w:val="11"/>
            <w:tcBorders>
              <w:top w:val="single" w:sz="4" w:space="0" w:color="auto"/>
            </w:tcBorders>
            <w:vAlign w:val="center"/>
          </w:tcPr>
          <w:p w14:paraId="5B05EBC6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0D32E200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334BEA" w14:paraId="4B49D82C" w14:textId="77777777" w:rsidTr="00AF72FB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5D7D4E98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2B3D03F2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proofErr w:type="spellStart"/>
            <w:r>
              <w:rPr>
                <w:rFonts w:cstheme="minorHAnsi"/>
                <w:sz w:val="20"/>
                <w:lang w:val="nl-BE"/>
              </w:rPr>
              <w:t>Affiliation</w:t>
            </w:r>
            <w:proofErr w:type="spellEnd"/>
          </w:p>
        </w:tc>
        <w:sdt>
          <w:sdtPr>
            <w:rPr>
              <w:rFonts w:cstheme="minorHAnsi"/>
              <w:sz w:val="20"/>
              <w:lang w:val="nl-BE"/>
            </w:rPr>
            <w:id w:val="171817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3"/>
                <w:vAlign w:val="center"/>
              </w:tcPr>
              <w:p w14:paraId="5ECD35E0" w14:textId="77777777" w:rsidR="00F26F6F" w:rsidRPr="00334BEA" w:rsidRDefault="00F26F6F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vAlign w:val="center"/>
          </w:tcPr>
          <w:p w14:paraId="0198BFD9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 w:rsidRPr="00334BEA">
              <w:rPr>
                <w:rFonts w:cstheme="minorHAnsi"/>
                <w:sz w:val="20"/>
                <w:lang w:val="nl-BE"/>
              </w:rPr>
              <w:t>UZ Leuven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201587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Align w:val="center"/>
              </w:tcPr>
              <w:p w14:paraId="5C04A9C4" w14:textId="77777777" w:rsidR="00F26F6F" w:rsidRPr="00334BEA" w:rsidRDefault="0081452D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vAlign w:val="center"/>
          </w:tcPr>
          <w:p w14:paraId="39F1BE6A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r w:rsidRPr="00334BEA">
              <w:rPr>
                <w:rFonts w:cstheme="minorHAnsi"/>
                <w:sz w:val="20"/>
                <w:lang w:val="nl-BE"/>
              </w:rPr>
              <w:t>KU Leuven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58163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A22B144" w14:textId="77777777" w:rsidR="00F26F6F" w:rsidRPr="00334BEA" w:rsidRDefault="00F26F6F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 w:rsidRPr="00334BEA"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14:paraId="6FF73F7D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proofErr w:type="spellStart"/>
            <w:r w:rsidRPr="00334BEA">
              <w:rPr>
                <w:rFonts w:cstheme="minorHAnsi"/>
                <w:sz w:val="20"/>
                <w:lang w:val="nl-BE"/>
              </w:rPr>
              <w:t>Other</w:t>
            </w:r>
            <w:proofErr w:type="spellEnd"/>
            <w:r>
              <w:rPr>
                <w:rFonts w:cstheme="minorHAnsi"/>
                <w:sz w:val="20"/>
                <w:lang w:val="nl-BE"/>
              </w:rPr>
              <w:t>: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-1619514598"/>
            <w:placeholder>
              <w:docPart w:val="17725474E0554CFB904956360A4245A8"/>
            </w:placeholder>
            <w:showingPlcHdr/>
          </w:sdtPr>
          <w:sdtEndPr/>
          <w:sdtContent>
            <w:tc>
              <w:tcPr>
                <w:tcW w:w="265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4B8AAE" w14:textId="77777777" w:rsidR="00F26F6F" w:rsidRPr="00334BEA" w:rsidRDefault="00F26F6F" w:rsidP="000E4728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Specify affiliation</w:t>
                </w:r>
              </w:p>
            </w:tc>
          </w:sdtContent>
        </w:sdt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C14212F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740E62B0" w14:textId="77777777" w:rsidTr="00AF72FB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6AF6F07D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1E74E9D1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3151" w:type="dxa"/>
            <w:gridSpan w:val="11"/>
            <w:tcBorders>
              <w:bottom w:val="single" w:sz="4" w:space="0" w:color="auto"/>
            </w:tcBorders>
            <w:vAlign w:val="center"/>
          </w:tcPr>
          <w:p w14:paraId="063ABAE4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162066A4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D10600" w14:paraId="2B4E8BF0" w14:textId="77777777" w:rsidTr="00AF72FB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66ECF438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14:paraId="2B61F2F8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  <w:proofErr w:type="spellStart"/>
            <w:r>
              <w:rPr>
                <w:rFonts w:cstheme="minorHAnsi"/>
                <w:sz w:val="20"/>
                <w:lang w:val="nl-BE"/>
              </w:rPr>
              <w:t>Department</w:t>
            </w:r>
            <w:proofErr w:type="spellEnd"/>
          </w:p>
        </w:tc>
        <w:sdt>
          <w:sdtPr>
            <w:rPr>
              <w:rFonts w:cstheme="minorHAnsi"/>
              <w:sz w:val="20"/>
              <w:lang w:val="nl-BE"/>
            </w:rPr>
            <w:id w:val="165986127"/>
            <w:placeholder>
              <w:docPart w:val="7FDD6F1C9E2F4F6ABE94745BFAF092F3"/>
            </w:placeholder>
            <w:showingPlcHdr/>
          </w:sdtPr>
          <w:sdtEndPr/>
          <w:sdtContent>
            <w:tc>
              <w:tcPr>
                <w:tcW w:w="315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B2D9C6" w14:textId="77777777" w:rsidR="00F26F6F" w:rsidRPr="003948E5" w:rsidRDefault="00F26F6F" w:rsidP="003948E5">
                <w:pPr>
                  <w:rPr>
                    <w:rFonts w:cstheme="minorHAnsi"/>
                    <w:sz w:val="20"/>
                    <w:lang w:val="en-GB"/>
                  </w:rPr>
                </w:pPr>
                <w:r w:rsidRPr="003948E5">
                  <w:rPr>
                    <w:rStyle w:val="Tekstvantijdelijkeaanduiding"/>
                    <w:sz w:val="18"/>
                    <w:lang w:val="en-GB"/>
                  </w:rPr>
                  <w:t xml:space="preserve">If UZ/KUL, Specify department </w:t>
                </w:r>
              </w:p>
            </w:tc>
          </w:sdtContent>
        </w:sdt>
        <w:tc>
          <w:tcPr>
            <w:tcW w:w="41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97E49" w14:textId="77777777" w:rsidR="00F26F6F" w:rsidRPr="003948E5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D10600" w14:paraId="4EA17259" w14:textId="77777777" w:rsidTr="00AF72FB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7F5B52B8" w14:textId="77777777"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6D81698E" w14:textId="77777777"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3151" w:type="dxa"/>
            <w:gridSpan w:val="11"/>
            <w:tcBorders>
              <w:bottom w:val="single" w:sz="4" w:space="0" w:color="auto"/>
            </w:tcBorders>
            <w:vAlign w:val="center"/>
          </w:tcPr>
          <w:p w14:paraId="18BB7196" w14:textId="77777777"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6A014ADA" w14:textId="77777777"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</w:tr>
      <w:tr w:rsidR="00F26F6F" w:rsidRPr="003948E5" w14:paraId="35E26B36" w14:textId="77777777" w:rsidTr="00AF72FB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22ACA26A" w14:textId="77777777" w:rsidR="00F26F6F" w:rsidRPr="003948E5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14:paraId="53DF8D6E" w14:textId="77777777" w:rsidR="00F26F6F" w:rsidRPr="003948E5" w:rsidRDefault="00BD5FF0" w:rsidP="00334BEA">
            <w:pPr>
              <w:rPr>
                <w:rFonts w:cstheme="minorHAnsi"/>
                <w:sz w:val="20"/>
                <w:lang w:val="en-GB"/>
              </w:rPr>
            </w:pPr>
            <w:r w:rsidRPr="00BD5FF0">
              <w:rPr>
                <w:rFonts w:cstheme="minorHAnsi"/>
                <w:sz w:val="20"/>
                <w:lang w:val="nl-BE"/>
              </w:rPr>
              <w:t>Employee ID</w:t>
            </w:r>
            <w:r w:rsidR="00F26F6F" w:rsidRPr="00BD5FF0">
              <w:rPr>
                <w:rFonts w:cstheme="minorHAnsi"/>
                <w:sz w:val="20"/>
                <w:vertAlign w:val="superscript"/>
                <w:lang w:val="nl-BE"/>
              </w:rPr>
              <w:t>1</w:t>
            </w:r>
            <w:r w:rsidR="00F26F6F" w:rsidRPr="003948E5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197046035"/>
            <w:placeholder>
              <w:docPart w:val="F99B13288175409880D302923254A59B"/>
            </w:placeholder>
            <w:showingPlcHdr/>
          </w:sdtPr>
          <w:sdtEndPr/>
          <w:sdtContent>
            <w:tc>
              <w:tcPr>
                <w:tcW w:w="3151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419565" w14:textId="77777777" w:rsidR="00F26F6F" w:rsidRPr="003948E5" w:rsidRDefault="00F26F6F" w:rsidP="003948E5">
                <w:pPr>
                  <w:rPr>
                    <w:rFonts w:cstheme="minorHAnsi"/>
                    <w:sz w:val="20"/>
                    <w:lang w:val="en-GB"/>
                  </w:rPr>
                </w:pPr>
                <w:r w:rsidRPr="003948E5">
                  <w:rPr>
                    <w:rStyle w:val="Tekstvantijdelijkeaanduiding"/>
                    <w:sz w:val="18"/>
                    <w:lang w:val="en-GB"/>
                  </w:rPr>
                  <w:t>Card number</w:t>
                </w:r>
              </w:p>
            </w:tc>
          </w:sdtContent>
        </w:sdt>
        <w:tc>
          <w:tcPr>
            <w:tcW w:w="41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14C3" w14:textId="77777777" w:rsidR="00F26F6F" w:rsidRPr="003948E5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3948E5" w14:paraId="0D459875" w14:textId="77777777" w:rsidTr="00AF72FB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4A37BF72" w14:textId="77777777"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57B86788" w14:textId="77777777"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3151" w:type="dxa"/>
            <w:gridSpan w:val="11"/>
            <w:tcBorders>
              <w:top w:val="single" w:sz="4" w:space="0" w:color="auto"/>
            </w:tcBorders>
            <w:vAlign w:val="center"/>
          </w:tcPr>
          <w:p w14:paraId="5868B48E" w14:textId="77777777"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14:paraId="43E397DB" w14:textId="77777777" w:rsidR="00F26F6F" w:rsidRPr="003948E5" w:rsidRDefault="00F26F6F" w:rsidP="00334BEA">
            <w:pPr>
              <w:rPr>
                <w:rFonts w:cstheme="minorHAnsi"/>
                <w:sz w:val="12"/>
                <w:lang w:val="en-GB"/>
              </w:rPr>
            </w:pPr>
          </w:p>
        </w:tc>
      </w:tr>
      <w:tr w:rsidR="00F26F6F" w:rsidRPr="00AF4713" w14:paraId="1D0545E4" w14:textId="77777777" w:rsidTr="00AF72FB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41F6898F" w14:textId="77777777" w:rsidR="00F26F6F" w:rsidRPr="003948E5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415" w:type="dxa"/>
            <w:gridSpan w:val="9"/>
            <w:tcBorders>
              <w:right w:val="single" w:sz="4" w:space="0" w:color="auto"/>
            </w:tcBorders>
            <w:vAlign w:val="center"/>
          </w:tcPr>
          <w:p w14:paraId="2A08109C" w14:textId="77777777" w:rsidR="00F26F6F" w:rsidRPr="00AF4713" w:rsidRDefault="00F26F6F" w:rsidP="00334BEA">
            <w:pPr>
              <w:rPr>
                <w:rFonts w:cstheme="minorHAnsi"/>
                <w:sz w:val="20"/>
                <w:lang w:val="en-GB"/>
              </w:rPr>
            </w:pPr>
            <w:r w:rsidRPr="00AF4713">
              <w:rPr>
                <w:rFonts w:cstheme="minorHAnsi"/>
                <w:sz w:val="20"/>
                <w:lang w:val="en-GB"/>
              </w:rPr>
              <w:t>UZ</w:t>
            </w:r>
            <w:r>
              <w:rPr>
                <w:rFonts w:cstheme="minorHAnsi"/>
                <w:sz w:val="20"/>
                <w:lang w:val="en-GB"/>
              </w:rPr>
              <w:t>/KU Leuven contact or supervisor/PI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-327286458"/>
            <w:placeholder>
              <w:docPart w:val="0E681C3DB4054A368CEC7ABEA9C71F15"/>
            </w:placeholder>
            <w:showingPlcHdr/>
          </w:sdtPr>
          <w:sdtEndPr/>
          <w:sdtContent>
            <w:tc>
              <w:tcPr>
                <w:tcW w:w="333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720C76" w14:textId="77777777" w:rsidR="00F26F6F" w:rsidRPr="00AF4713" w:rsidRDefault="00F26F6F" w:rsidP="003948E5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Style w:val="Tekstvantijdelijkeaanduiding"/>
                    <w:sz w:val="18"/>
                    <w:lang w:val="en-GB"/>
                  </w:rPr>
                  <w:t>First name, Name</w:t>
                </w:r>
              </w:p>
            </w:tc>
          </w:sdtContent>
        </w:sdt>
        <w:tc>
          <w:tcPr>
            <w:tcW w:w="2056" w:type="dxa"/>
            <w:gridSpan w:val="4"/>
            <w:tcBorders>
              <w:right w:val="single" w:sz="4" w:space="0" w:color="auto"/>
            </w:tcBorders>
            <w:vAlign w:val="center"/>
          </w:tcPr>
          <w:p w14:paraId="3C54D1E6" w14:textId="77777777" w:rsidR="00F26F6F" w:rsidRPr="00AF4713" w:rsidRDefault="00F26F6F" w:rsidP="00334BEA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AF4713" w14:paraId="58E7710B" w14:textId="77777777" w:rsidTr="00AF72FB"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6E56ED6E" w14:textId="77777777" w:rsidR="00F26F6F" w:rsidRPr="00E91B10" w:rsidRDefault="00F26F6F" w:rsidP="00DA1865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</w:tcPr>
          <w:p w14:paraId="17DF783E" w14:textId="77777777" w:rsidR="00F26F6F" w:rsidRPr="00E91B10" w:rsidRDefault="00F26F6F" w:rsidP="00DA1865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3151" w:type="dxa"/>
            <w:gridSpan w:val="11"/>
            <w:tcBorders>
              <w:bottom w:val="single" w:sz="4" w:space="0" w:color="auto"/>
            </w:tcBorders>
          </w:tcPr>
          <w:p w14:paraId="7314AFEC" w14:textId="77777777" w:rsidR="00F26F6F" w:rsidRPr="00E91B10" w:rsidRDefault="00F26F6F" w:rsidP="00DA1865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BADE2EC" w14:textId="77777777" w:rsidR="00F26F6F" w:rsidRPr="00E91B10" w:rsidRDefault="00F26F6F" w:rsidP="00DA1865">
            <w:pPr>
              <w:rPr>
                <w:rFonts w:cstheme="minorHAnsi"/>
                <w:sz w:val="12"/>
                <w:lang w:val="en-GB"/>
              </w:rPr>
            </w:pPr>
          </w:p>
        </w:tc>
      </w:tr>
      <w:tr w:rsidR="00DA1865" w:rsidRPr="00D10600" w14:paraId="420FAA86" w14:textId="77777777" w:rsidTr="00AF72FB">
        <w:tc>
          <w:tcPr>
            <w:tcW w:w="413" w:type="dxa"/>
            <w:tcBorders>
              <w:top w:val="single" w:sz="4" w:space="0" w:color="auto"/>
            </w:tcBorders>
          </w:tcPr>
          <w:p w14:paraId="41E88FD5" w14:textId="77777777" w:rsidR="00DA1865" w:rsidRPr="00495756" w:rsidRDefault="00DA1865" w:rsidP="00DA1865">
            <w:pPr>
              <w:rPr>
                <w:rFonts w:cstheme="minorHAnsi"/>
                <w:sz w:val="16"/>
                <w:lang w:val="en-GB"/>
              </w:rPr>
            </w:pPr>
          </w:p>
        </w:tc>
        <w:tc>
          <w:tcPr>
            <w:tcW w:w="8801" w:type="dxa"/>
            <w:gridSpan w:val="22"/>
            <w:tcBorders>
              <w:top w:val="single" w:sz="4" w:space="0" w:color="auto"/>
            </w:tcBorders>
          </w:tcPr>
          <w:p w14:paraId="11E2BA3E" w14:textId="77777777" w:rsidR="00DA1865" w:rsidRPr="00495756" w:rsidRDefault="00DA1865" w:rsidP="00BD5FF0">
            <w:pPr>
              <w:rPr>
                <w:rFonts w:cstheme="minorHAnsi"/>
                <w:i/>
                <w:sz w:val="16"/>
                <w:lang w:val="en-GB"/>
              </w:rPr>
            </w:pPr>
            <w:r w:rsidRPr="00495756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1: UZ Leuven </w:t>
            </w:r>
            <w:r w:rsidR="00BD5FF0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employee ID </w:t>
            </w:r>
            <w:r w:rsidRPr="00495756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or KU Leuven </w:t>
            </w:r>
            <w:r w:rsidR="00BD5FF0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>U-number</w:t>
            </w:r>
          </w:p>
        </w:tc>
      </w:tr>
      <w:tr w:rsidR="00334BEA" w:rsidRPr="00334BEA" w14:paraId="4A561F33" w14:textId="77777777" w:rsidTr="00AF72FB">
        <w:trPr>
          <w:trHeight w:val="205"/>
        </w:trPr>
        <w:tc>
          <w:tcPr>
            <w:tcW w:w="413" w:type="dxa"/>
            <w:tcBorders>
              <w:bottom w:val="single" w:sz="4" w:space="0" w:color="auto"/>
            </w:tcBorders>
          </w:tcPr>
          <w:p w14:paraId="6E0DB3E3" w14:textId="77777777" w:rsidR="00334BEA" w:rsidRPr="00E91B10" w:rsidRDefault="00334BEA" w:rsidP="00334BEA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855" w:type="dxa"/>
            <w:gridSpan w:val="5"/>
            <w:vMerge w:val="restart"/>
            <w:vAlign w:val="center"/>
          </w:tcPr>
          <w:p w14:paraId="1EBB0A2C" w14:textId="77777777" w:rsidR="00334BEA" w:rsidRPr="00334BEA" w:rsidRDefault="00334BEA" w:rsidP="00334BEA">
            <w:pPr>
              <w:jc w:val="center"/>
              <w:rPr>
                <w:rFonts w:cstheme="minorHAnsi"/>
                <w:b/>
                <w:sz w:val="20"/>
                <w:lang w:val="nl-BE"/>
              </w:rPr>
            </w:pPr>
            <w:proofErr w:type="spellStart"/>
            <w:r w:rsidRPr="00334BEA">
              <w:rPr>
                <w:rFonts w:cstheme="minorHAnsi"/>
                <w:b/>
                <w:sz w:val="20"/>
                <w:lang w:val="nl-BE"/>
              </w:rPr>
              <w:t>Reason</w:t>
            </w:r>
            <w:proofErr w:type="spellEnd"/>
            <w:r w:rsidRPr="00334BEA">
              <w:rPr>
                <w:rFonts w:cstheme="minorHAnsi"/>
                <w:b/>
                <w:sz w:val="20"/>
                <w:lang w:val="nl-BE"/>
              </w:rPr>
              <w:t xml:space="preserve"> </w:t>
            </w:r>
            <w:proofErr w:type="spellStart"/>
            <w:r w:rsidRPr="00334BEA">
              <w:rPr>
                <w:rFonts w:cstheme="minorHAnsi"/>
                <w:b/>
                <w:sz w:val="20"/>
                <w:lang w:val="nl-BE"/>
              </w:rPr>
              <w:t>for</w:t>
            </w:r>
            <w:proofErr w:type="spellEnd"/>
            <w:r w:rsidRPr="00334BEA">
              <w:rPr>
                <w:rFonts w:cstheme="minorHAnsi"/>
                <w:b/>
                <w:sz w:val="20"/>
                <w:lang w:val="nl-BE"/>
              </w:rPr>
              <w:t xml:space="preserve"> access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0881F375" w14:textId="77777777" w:rsidR="00334BEA" w:rsidRPr="00334BEA" w:rsidRDefault="00334BEA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</w:tcPr>
          <w:p w14:paraId="7C658F31" w14:textId="77777777" w:rsidR="00334BEA" w:rsidRPr="00334BEA" w:rsidRDefault="00334BEA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14:paraId="5F3333C6" w14:textId="77777777" w:rsidR="00334BEA" w:rsidRPr="00334BEA" w:rsidRDefault="00334BEA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3CE6DD5A" w14:textId="77777777" w:rsidTr="00AF72FB">
        <w:trPr>
          <w:trHeight w:val="2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14:paraId="64F7D36C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855" w:type="dxa"/>
            <w:gridSpan w:val="5"/>
            <w:vMerge/>
          </w:tcPr>
          <w:p w14:paraId="1276C5A8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71897553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uto"/>
            </w:tcBorders>
          </w:tcPr>
          <w:p w14:paraId="4166F34E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590BE72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27304C" w:rsidRPr="00AF2DA9" w14:paraId="33963E4F" w14:textId="77777777" w:rsidTr="00F869B3">
        <w:trPr>
          <w:trHeight w:val="283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7FC69989" w14:textId="77777777" w:rsidR="0027304C" w:rsidRPr="00334BEA" w:rsidRDefault="0027304C" w:rsidP="00334BEA">
            <w:pPr>
              <w:rPr>
                <w:rFonts w:cstheme="minorHAnsi"/>
                <w:sz w:val="20"/>
                <w:lang w:val="nl-BE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-135950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00FD26CB" w14:textId="77777777" w:rsidR="0027304C" w:rsidRPr="00334BEA" w:rsidRDefault="0027304C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6"/>
            <w:tcBorders>
              <w:right w:val="single" w:sz="4" w:space="0" w:color="auto"/>
            </w:tcBorders>
            <w:vAlign w:val="center"/>
          </w:tcPr>
          <w:p w14:paraId="48285C57" w14:textId="516A067D" w:rsidR="0027304C" w:rsidRPr="00AF2DA9" w:rsidRDefault="0027304C" w:rsidP="00F869B3">
            <w:pPr>
              <w:rPr>
                <w:rFonts w:cstheme="minorHAnsi"/>
                <w:sz w:val="20"/>
                <w:lang w:val="en-US"/>
              </w:rPr>
            </w:pPr>
            <w:r w:rsidRPr="00AF2DA9">
              <w:rPr>
                <w:rFonts w:cstheme="minorHAnsi"/>
                <w:sz w:val="20"/>
                <w:lang w:val="en-US"/>
              </w:rPr>
              <w:t xml:space="preserve">Access to research samples </w:t>
            </w:r>
            <w:r>
              <w:rPr>
                <w:rFonts w:cstheme="minorHAnsi"/>
                <w:sz w:val="20"/>
                <w:lang w:val="en-US"/>
              </w:rPr>
              <w:t>within scope of the biobank law</w:t>
            </w:r>
            <w:r w:rsidR="00F869B3">
              <w:rPr>
                <w:rFonts w:cstheme="minorHAnsi"/>
                <w:sz w:val="20"/>
                <w:lang w:val="en-US"/>
              </w:rPr>
              <w:t xml:space="preserve">.      </w:t>
            </w:r>
            <w:r w:rsidRPr="00AF2DA9">
              <w:rPr>
                <w:rFonts w:cstheme="minorHAnsi"/>
                <w:sz w:val="20"/>
                <w:lang w:val="en-US"/>
              </w:rPr>
              <w:t>S-number</w:t>
            </w:r>
            <w:r>
              <w:rPr>
                <w:rFonts w:cstheme="minorHAnsi"/>
                <w:sz w:val="20"/>
                <w:lang w:val="en-US"/>
              </w:rPr>
              <w:t>: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463309351"/>
            <w:placeholder>
              <w:docPart w:val="9526BD84F53547D18895966595DD4C73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284B5" w14:textId="4335269E" w:rsidR="0027304C" w:rsidRPr="00AF2DA9" w:rsidRDefault="0005609B" w:rsidP="00334BEA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Style w:val="Tekstvantijdelijkeaanduiding"/>
                    <w:sz w:val="18"/>
                  </w:rPr>
                  <w:t>S-number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910CC" w14:textId="7A08B346" w:rsidR="0027304C" w:rsidRPr="00AF2DA9" w:rsidRDefault="0027304C" w:rsidP="00334BEA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AF2DA9" w:rsidRPr="00D10600" w14:paraId="58B4194C" w14:textId="77777777" w:rsidTr="00AF72FB">
        <w:trPr>
          <w:trHeight w:val="227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25E136EA" w14:textId="77777777" w:rsidR="00AF2DA9" w:rsidRPr="00AF2DA9" w:rsidRDefault="00AF2DA9" w:rsidP="00334BEA">
            <w:pPr>
              <w:rPr>
                <w:rFonts w:cstheme="minorHAnsi"/>
                <w:sz w:val="20"/>
                <w:lang w:val="en-US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91475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4C047D28" w14:textId="26C9E546" w:rsidR="00AF2DA9" w:rsidRPr="00AF2DA9" w:rsidRDefault="00AF2DA9" w:rsidP="00334BEA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1"/>
            <w:tcBorders>
              <w:right w:val="single" w:sz="4" w:space="0" w:color="auto"/>
            </w:tcBorders>
            <w:vAlign w:val="center"/>
          </w:tcPr>
          <w:p w14:paraId="51879035" w14:textId="03E1C1EB" w:rsidR="00AF2DA9" w:rsidRPr="00AF2DA9" w:rsidRDefault="00AF2DA9" w:rsidP="00376B9A">
            <w:pPr>
              <w:rPr>
                <w:rFonts w:cstheme="minorHAnsi"/>
                <w:sz w:val="20"/>
                <w:lang w:val="en-US"/>
              </w:rPr>
            </w:pPr>
            <w:r w:rsidRPr="00AF2DA9">
              <w:rPr>
                <w:rFonts w:cstheme="minorHAnsi"/>
                <w:sz w:val="20"/>
                <w:lang w:val="en-US"/>
              </w:rPr>
              <w:t xml:space="preserve">Access to samples </w:t>
            </w:r>
            <w:r>
              <w:rPr>
                <w:rFonts w:cstheme="minorHAnsi"/>
                <w:sz w:val="20"/>
                <w:lang w:val="en-US"/>
              </w:rPr>
              <w:t>outside the scope of the biobank law</w:t>
            </w:r>
            <w:r w:rsidR="000C404A" w:rsidRPr="000C404A">
              <w:rPr>
                <w:rFonts w:cstheme="minorHAnsi"/>
                <w:sz w:val="20"/>
                <w:vertAlign w:val="superscript"/>
                <w:lang w:val="en-US"/>
              </w:rPr>
              <w:t>2</w:t>
            </w:r>
          </w:p>
        </w:tc>
      </w:tr>
      <w:tr w:rsidR="00F26F6F" w:rsidRPr="00D10600" w14:paraId="6B9AAAC0" w14:textId="77777777" w:rsidTr="00AF72FB">
        <w:trPr>
          <w:trHeight w:val="170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103B5380" w14:textId="77777777" w:rsidR="00F26F6F" w:rsidRPr="00AF2DA9" w:rsidRDefault="00F26F6F" w:rsidP="00334BEA">
            <w:pPr>
              <w:rPr>
                <w:rFonts w:cstheme="minorHAnsi"/>
                <w:sz w:val="12"/>
                <w:lang w:val="en-US"/>
              </w:rPr>
            </w:pPr>
          </w:p>
        </w:tc>
        <w:tc>
          <w:tcPr>
            <w:tcW w:w="438" w:type="dxa"/>
            <w:vAlign w:val="center"/>
          </w:tcPr>
          <w:p w14:paraId="4EFF15A3" w14:textId="77777777" w:rsidR="00F26F6F" w:rsidRPr="00AF2DA9" w:rsidRDefault="00F26F6F" w:rsidP="00334BEA">
            <w:pPr>
              <w:rPr>
                <w:rFonts w:cstheme="minorHAnsi"/>
                <w:sz w:val="12"/>
                <w:lang w:val="en-US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AEDFAA3" w14:textId="77777777" w:rsidR="00F26F6F" w:rsidRPr="00AF2DA9" w:rsidRDefault="00F26F6F" w:rsidP="00334BEA">
            <w:pPr>
              <w:rPr>
                <w:rFonts w:cstheme="minorHAnsi"/>
                <w:sz w:val="12"/>
                <w:lang w:val="en-US"/>
              </w:rPr>
            </w:pPr>
          </w:p>
        </w:tc>
        <w:tc>
          <w:tcPr>
            <w:tcW w:w="6946" w:type="dxa"/>
            <w:gridSpan w:val="17"/>
            <w:tcBorders>
              <w:right w:val="single" w:sz="4" w:space="0" w:color="auto"/>
            </w:tcBorders>
            <w:vAlign w:val="center"/>
          </w:tcPr>
          <w:p w14:paraId="06B512B0" w14:textId="77777777" w:rsidR="00F26F6F" w:rsidRPr="00AF2DA9" w:rsidRDefault="00F26F6F" w:rsidP="00334BEA">
            <w:pPr>
              <w:rPr>
                <w:rFonts w:cstheme="minorHAnsi"/>
                <w:sz w:val="12"/>
                <w:lang w:val="en-US"/>
              </w:rPr>
            </w:pPr>
          </w:p>
        </w:tc>
      </w:tr>
      <w:tr w:rsidR="00F26F6F" w:rsidRPr="00334BEA" w14:paraId="22522318" w14:textId="77777777" w:rsidTr="00AF72FB"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27956629" w14:textId="77777777" w:rsidR="00F26F6F" w:rsidRPr="00AF2DA9" w:rsidRDefault="00F26F6F" w:rsidP="00334BEA">
            <w:pPr>
              <w:rPr>
                <w:rFonts w:cstheme="minorHAnsi"/>
                <w:sz w:val="20"/>
                <w:lang w:val="en-US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11880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14:paraId="297D07A4" w14:textId="77777777" w:rsidR="00F26F6F" w:rsidRPr="00334BEA" w:rsidRDefault="00F26F6F" w:rsidP="00334BEA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C9AE2C3" w14:textId="77777777" w:rsidR="00F26F6F" w:rsidRPr="00334BEA" w:rsidRDefault="00F26F6F" w:rsidP="00E91B10">
            <w:pPr>
              <w:rPr>
                <w:rFonts w:cstheme="minorHAnsi"/>
                <w:sz w:val="20"/>
                <w:lang w:val="nl-BE"/>
              </w:rPr>
            </w:pPr>
            <w:proofErr w:type="spellStart"/>
            <w:r>
              <w:rPr>
                <w:rFonts w:cstheme="minorHAnsi"/>
                <w:sz w:val="20"/>
                <w:lang w:val="nl-BE"/>
              </w:rPr>
              <w:t>Other</w:t>
            </w:r>
            <w:proofErr w:type="spellEnd"/>
            <w:r>
              <w:rPr>
                <w:rFonts w:cstheme="minorHAnsi"/>
                <w:sz w:val="20"/>
                <w:lang w:val="nl-BE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212069388"/>
            <w:placeholder>
              <w:docPart w:val="D38833AEA1C84D1E886C9E90B58491A5"/>
            </w:placeholder>
            <w:showingPlcHdr/>
          </w:sdtPr>
          <w:sdtEndPr/>
          <w:sdtContent>
            <w:tc>
              <w:tcPr>
                <w:tcW w:w="6521" w:type="dxa"/>
                <w:gridSpan w:val="1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A37EC" w14:textId="77777777" w:rsidR="00F26F6F" w:rsidRPr="00334BEA" w:rsidRDefault="00F26F6F" w:rsidP="003948E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>Specify reason for access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0D7C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1E6EDC26" w14:textId="77777777" w:rsidTr="00AF72FB">
        <w:trPr>
          <w:trHeight w:val="413"/>
        </w:trPr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14:paraId="4419096A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855" w:type="dxa"/>
            <w:gridSpan w:val="5"/>
            <w:tcBorders>
              <w:right w:val="single" w:sz="4" w:space="0" w:color="auto"/>
            </w:tcBorders>
            <w:vAlign w:val="center"/>
          </w:tcPr>
          <w:p w14:paraId="0F8AFC1B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652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E0E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D5C68" w14:textId="77777777" w:rsidR="00F26F6F" w:rsidRPr="00334BEA" w:rsidRDefault="00F26F6F" w:rsidP="00334BEA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1323DF8D" w14:textId="77777777" w:rsidTr="00AF72FB"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005388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1855" w:type="dxa"/>
            <w:gridSpan w:val="5"/>
            <w:tcBorders>
              <w:bottom w:val="single" w:sz="4" w:space="0" w:color="auto"/>
            </w:tcBorders>
            <w:vAlign w:val="center"/>
          </w:tcPr>
          <w:p w14:paraId="0D9144F4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vAlign w:val="center"/>
          </w:tcPr>
          <w:p w14:paraId="190EEF21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F87816" w14:textId="77777777" w:rsidR="00F26F6F" w:rsidRPr="00E91B10" w:rsidRDefault="00F26F6F" w:rsidP="00334BEA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334BEA" w:rsidRPr="00D10600" w14:paraId="4F28BDE5" w14:textId="77777777" w:rsidTr="00AF72FB">
        <w:tc>
          <w:tcPr>
            <w:tcW w:w="413" w:type="dxa"/>
            <w:tcBorders>
              <w:top w:val="single" w:sz="4" w:space="0" w:color="auto"/>
            </w:tcBorders>
          </w:tcPr>
          <w:p w14:paraId="6243EBED" w14:textId="77777777" w:rsidR="00334BEA" w:rsidRPr="00495756" w:rsidRDefault="00334BEA" w:rsidP="00334BEA">
            <w:pPr>
              <w:rPr>
                <w:rFonts w:cstheme="minorHAnsi"/>
                <w:sz w:val="16"/>
                <w:lang w:val="nl-BE"/>
              </w:rPr>
            </w:pPr>
          </w:p>
        </w:tc>
        <w:tc>
          <w:tcPr>
            <w:tcW w:w="8801" w:type="dxa"/>
            <w:gridSpan w:val="22"/>
            <w:tcBorders>
              <w:top w:val="single" w:sz="4" w:space="0" w:color="auto"/>
            </w:tcBorders>
          </w:tcPr>
          <w:p w14:paraId="62BEDCC8" w14:textId="76CE7DF7" w:rsidR="00334BEA" w:rsidRPr="00495756" w:rsidRDefault="004034A3" w:rsidP="00376B9A">
            <w:pPr>
              <w:rPr>
                <w:rFonts w:cstheme="minorHAnsi"/>
                <w:i/>
                <w:sz w:val="16"/>
                <w:lang w:val="en-GB"/>
              </w:rPr>
            </w:pPr>
            <w:r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2: </w:t>
            </w:r>
            <w:r w:rsidR="00376B9A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>HBM law 19 DEC 2008:</w:t>
            </w:r>
            <w:r w:rsidR="00D10600">
              <w:fldChar w:fldCharType="begin"/>
            </w:r>
            <w:r w:rsidR="00D10600" w:rsidRPr="00D10600">
              <w:rPr>
                <w:lang w:val="en-GB"/>
              </w:rPr>
              <w:instrText xml:space="preserve"> HYPERLINK "http://www.ejustice.just.fgov.be/eli/wet/2008/12/19/2008018385/justel" </w:instrText>
            </w:r>
            <w:r w:rsidR="00D10600">
              <w:fldChar w:fldCharType="separate"/>
            </w:r>
            <w:r w:rsidR="00376B9A" w:rsidRPr="001D5610">
              <w:rPr>
                <w:rStyle w:val="Hyperlink"/>
                <w:rFonts w:hAnsi="Calibri" w:cstheme="minorBidi"/>
                <w:i/>
                <w:kern w:val="24"/>
                <w:sz w:val="16"/>
                <w:szCs w:val="14"/>
                <w:lang w:val="en-GB"/>
              </w:rPr>
              <w:t>http://www.ejustice.just.fgov.be/eli/wet/2008/12/19/2008018385/justel</w:t>
            </w:r>
            <w:r w:rsidR="00D10600">
              <w:rPr>
                <w:rStyle w:val="Hyperlink"/>
                <w:rFonts w:hAnsi="Calibri" w:cstheme="minorBidi"/>
                <w:i/>
                <w:kern w:val="24"/>
                <w:sz w:val="16"/>
                <w:szCs w:val="14"/>
                <w:lang w:val="en-GB"/>
              </w:rPr>
              <w:fldChar w:fldCharType="end"/>
            </w:r>
            <w:r w:rsidR="00376B9A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. </w:t>
            </w:r>
            <w:r w:rsidR="000C404A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Samples outside the scope of the biobank law include but are not limited to: </w:t>
            </w:r>
            <w:r w:rsidR="00F869B3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>non-human</w:t>
            </w:r>
            <w:r w:rsidR="000C404A">
              <w:rPr>
                <w:rFonts w:hAnsi="Calibri" w:cstheme="minorBidi"/>
                <w:i/>
                <w:color w:val="000000" w:themeColor="text1"/>
                <w:kern w:val="24"/>
                <w:sz w:val="16"/>
                <w:szCs w:val="14"/>
                <w:lang w:val="en-GB"/>
              </w:rPr>
              <w:t xml:space="preserve"> material, diagnostic samples, samples used for quality controls/validation, extracted or artificialized materials (cells, proteins, lysosomes,…) not used for genetic research. </w:t>
            </w:r>
          </w:p>
        </w:tc>
      </w:tr>
      <w:tr w:rsidR="00F26F6F" w:rsidRPr="00334BEA" w14:paraId="6796326D" w14:textId="77777777" w:rsidTr="00AF72FB">
        <w:trPr>
          <w:trHeight w:val="205"/>
        </w:trPr>
        <w:tc>
          <w:tcPr>
            <w:tcW w:w="413" w:type="dxa"/>
            <w:tcBorders>
              <w:bottom w:val="single" w:sz="4" w:space="0" w:color="auto"/>
            </w:tcBorders>
          </w:tcPr>
          <w:p w14:paraId="6909E0D7" w14:textId="77777777" w:rsidR="00F26F6F" w:rsidRPr="002974A0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14:paraId="3B039277" w14:textId="77777777" w:rsidR="00F26F6F" w:rsidRPr="00334BEA" w:rsidRDefault="00F26F6F" w:rsidP="00AF4713">
            <w:pPr>
              <w:jc w:val="center"/>
              <w:rPr>
                <w:rFonts w:cstheme="minorHAnsi"/>
                <w:b/>
                <w:sz w:val="20"/>
                <w:lang w:val="nl-BE"/>
              </w:rPr>
            </w:pPr>
            <w:r w:rsidRPr="00AF4713">
              <w:rPr>
                <w:rFonts w:cstheme="minorHAnsi"/>
                <w:b/>
                <w:bCs/>
                <w:sz w:val="20"/>
                <w:lang w:val="en-GB"/>
              </w:rPr>
              <w:t>Period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</w:tcPr>
          <w:p w14:paraId="1316AA76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2BF93207" w14:textId="77777777" w:rsidTr="00AF72FB">
        <w:trPr>
          <w:trHeight w:val="209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197D55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863" w:type="dxa"/>
            <w:gridSpan w:val="2"/>
            <w:vMerge/>
          </w:tcPr>
          <w:p w14:paraId="54E9D169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39771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58BE9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3CF55CE3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534E5987" w14:textId="77777777" w:rsidTr="00AF72FB">
        <w:trPr>
          <w:trHeight w:val="227"/>
        </w:trPr>
        <w:tc>
          <w:tcPr>
            <w:tcW w:w="413" w:type="dxa"/>
            <w:vMerge/>
            <w:tcBorders>
              <w:left w:val="single" w:sz="4" w:space="0" w:color="auto"/>
            </w:tcBorders>
            <w:vAlign w:val="center"/>
          </w:tcPr>
          <w:p w14:paraId="12010DEA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vAlign w:val="center"/>
          </w:tcPr>
          <w:p w14:paraId="4D7F758A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  <w:proofErr w:type="spellStart"/>
            <w:r>
              <w:rPr>
                <w:rFonts w:cstheme="minorHAnsi"/>
                <w:sz w:val="20"/>
                <w:lang w:val="nl-BE"/>
              </w:rPr>
              <w:t>From</w:t>
            </w:r>
            <w:proofErr w:type="spellEnd"/>
          </w:p>
        </w:tc>
        <w:sdt>
          <w:sdtPr>
            <w:rPr>
              <w:rFonts w:cstheme="minorHAnsi"/>
              <w:sz w:val="20"/>
              <w:lang w:val="nl-BE"/>
            </w:rPr>
            <w:id w:val="1977330973"/>
            <w:placeholder>
              <w:docPart w:val="9A36584574A04DD48DEAF07D3FAEB7FB"/>
            </w:placeholder>
            <w:showingPlcHdr/>
            <w:date w:fullDate="2020-09-09T00:00:00Z">
              <w:dateFormat w:val="dd 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CD1D6E" w14:textId="77777777" w:rsidR="00F26F6F" w:rsidRPr="00334BEA" w:rsidRDefault="00F26F6F" w:rsidP="00F26F6F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Style w:val="Tekstvantijdelijkeaanduiding"/>
                    <w:sz w:val="18"/>
                  </w:rPr>
                  <w:t xml:space="preserve">From                                                    </w:t>
                </w:r>
              </w:p>
            </w:tc>
          </w:sdtContent>
        </w:sdt>
        <w:tc>
          <w:tcPr>
            <w:tcW w:w="49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C6D3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</w:tr>
      <w:tr w:rsidR="00F26F6F" w:rsidRPr="00334BEA" w14:paraId="4ABE28D7" w14:textId="77777777" w:rsidTr="00AF72FB">
        <w:trPr>
          <w:trHeight w:val="266"/>
        </w:trPr>
        <w:tc>
          <w:tcPr>
            <w:tcW w:w="413" w:type="dxa"/>
            <w:vMerge/>
            <w:tcBorders>
              <w:left w:val="single" w:sz="4" w:space="0" w:color="auto"/>
            </w:tcBorders>
            <w:vAlign w:val="center"/>
          </w:tcPr>
          <w:p w14:paraId="7FCD77D1" w14:textId="77777777" w:rsidR="00F26F6F" w:rsidRPr="00E91B10" w:rsidRDefault="00F26F6F" w:rsidP="00AF4713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863" w:type="dxa"/>
            <w:gridSpan w:val="2"/>
            <w:vAlign w:val="center"/>
          </w:tcPr>
          <w:p w14:paraId="087A7CB9" w14:textId="77777777" w:rsidR="00F26F6F" w:rsidRPr="00E91B10" w:rsidRDefault="00F26F6F" w:rsidP="00AF4713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F78FB" w14:textId="77777777" w:rsidR="00F26F6F" w:rsidRPr="00E91B10" w:rsidRDefault="00F26F6F" w:rsidP="00AF4713">
            <w:pPr>
              <w:rPr>
                <w:rFonts w:cstheme="minorHAnsi"/>
                <w:sz w:val="12"/>
                <w:lang w:val="nl-BE"/>
              </w:rPr>
            </w:pPr>
          </w:p>
        </w:tc>
        <w:tc>
          <w:tcPr>
            <w:tcW w:w="4961" w:type="dxa"/>
            <w:gridSpan w:val="11"/>
            <w:tcBorders>
              <w:right w:val="single" w:sz="4" w:space="0" w:color="auto"/>
            </w:tcBorders>
            <w:vAlign w:val="center"/>
          </w:tcPr>
          <w:p w14:paraId="12A122BB" w14:textId="77777777" w:rsidR="00F26F6F" w:rsidRPr="00E91B10" w:rsidRDefault="00F26F6F" w:rsidP="00AF4713">
            <w:pPr>
              <w:rPr>
                <w:rFonts w:cstheme="minorHAnsi"/>
                <w:sz w:val="12"/>
                <w:lang w:val="nl-BE"/>
              </w:rPr>
            </w:pPr>
          </w:p>
        </w:tc>
      </w:tr>
      <w:tr w:rsidR="00F26F6F" w:rsidRPr="003948E5" w14:paraId="485D5AC2" w14:textId="77777777" w:rsidTr="00AF72FB">
        <w:trPr>
          <w:trHeight w:val="227"/>
        </w:trPr>
        <w:tc>
          <w:tcPr>
            <w:tcW w:w="413" w:type="dxa"/>
            <w:vMerge/>
            <w:tcBorders>
              <w:left w:val="single" w:sz="4" w:space="0" w:color="auto"/>
            </w:tcBorders>
            <w:vAlign w:val="center"/>
          </w:tcPr>
          <w:p w14:paraId="7C318FD3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  <w:vAlign w:val="center"/>
          </w:tcPr>
          <w:p w14:paraId="14679C0C" w14:textId="77777777" w:rsidR="00F26F6F" w:rsidRPr="00334BEA" w:rsidRDefault="00F26F6F" w:rsidP="00AF4713">
            <w:pPr>
              <w:rPr>
                <w:rFonts w:cstheme="minorHAnsi"/>
                <w:sz w:val="20"/>
                <w:lang w:val="nl-BE"/>
              </w:rPr>
            </w:pPr>
            <w:proofErr w:type="spellStart"/>
            <w:r>
              <w:rPr>
                <w:rFonts w:cstheme="minorHAnsi"/>
                <w:sz w:val="20"/>
                <w:lang w:val="nl-BE"/>
              </w:rPr>
              <w:t>Until</w:t>
            </w:r>
            <w:proofErr w:type="spellEnd"/>
            <w:r>
              <w:rPr>
                <w:rFonts w:cstheme="minorHAnsi"/>
                <w:sz w:val="20"/>
                <w:lang w:val="nl-BE"/>
              </w:rPr>
              <w:t>:</w:t>
            </w:r>
          </w:p>
        </w:tc>
        <w:sdt>
          <w:sdtPr>
            <w:rPr>
              <w:rFonts w:cstheme="minorHAnsi"/>
              <w:sz w:val="20"/>
              <w:lang w:val="nl-BE"/>
            </w:rPr>
            <w:id w:val="1698192802"/>
            <w:placeholder>
              <w:docPart w:val="F8ECA41AA40545D781D1CB5EC4AC5053"/>
            </w:placeholder>
            <w:showingPlcHdr/>
            <w:date w:fullDate="2020-09-05T00:00:00Z">
              <w:dateFormat w:val="dd 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DA3EB7" w14:textId="77777777" w:rsidR="00F26F6F" w:rsidRPr="003948E5" w:rsidRDefault="00F26F6F" w:rsidP="00F26F6F">
                <w:pPr>
                  <w:rPr>
                    <w:rFonts w:cstheme="minorHAnsi"/>
                    <w:sz w:val="20"/>
                    <w:lang w:val="en-GB"/>
                  </w:rPr>
                </w:pPr>
                <w:r w:rsidRPr="003948E5">
                  <w:rPr>
                    <w:rStyle w:val="Tekstvantijdelijkeaanduiding"/>
                    <w:sz w:val="18"/>
                    <w:lang w:val="en-GB"/>
                  </w:rPr>
                  <w:t xml:space="preserve">Until        </w:t>
                </w:r>
                <w:r>
                  <w:rPr>
                    <w:rStyle w:val="Tekstvantijdelijkeaanduiding"/>
                    <w:sz w:val="18"/>
                    <w:lang w:val="en-GB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0A4E1D4" w14:textId="77777777"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sdt>
          <w:sdtPr>
            <w:rPr>
              <w:rFonts w:cstheme="minorHAnsi"/>
              <w:sz w:val="20"/>
              <w:lang w:val="nl-BE"/>
            </w:rPr>
            <w:id w:val="97888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50783258" w14:textId="77777777" w:rsidR="00F26F6F" w:rsidRPr="003948E5" w:rsidRDefault="00F26F6F" w:rsidP="00AF4713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3437" w:type="dxa"/>
            <w:gridSpan w:val="6"/>
            <w:vAlign w:val="center"/>
          </w:tcPr>
          <w:p w14:paraId="2E3039E1" w14:textId="77777777" w:rsidR="00F26F6F" w:rsidRPr="003948E5" w:rsidRDefault="002974A0" w:rsidP="00AF4713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Unspecified</w:t>
            </w:r>
          </w:p>
        </w:tc>
        <w:tc>
          <w:tcPr>
            <w:tcW w:w="81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293EDD" w14:textId="77777777"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3948E5" w14:paraId="61BDDCCA" w14:textId="77777777" w:rsidTr="00AF72FB"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6FA057" w14:textId="77777777" w:rsidR="00F26F6F" w:rsidRPr="003948E5" w:rsidRDefault="00F26F6F" w:rsidP="00AF4713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14:paraId="1566F79C" w14:textId="77777777" w:rsidR="00F26F6F" w:rsidRPr="003948E5" w:rsidRDefault="00F26F6F" w:rsidP="00AF4713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5D285" w14:textId="77777777" w:rsidR="00F26F6F" w:rsidRPr="003948E5" w:rsidRDefault="00F26F6F" w:rsidP="00AF4713">
            <w:pPr>
              <w:rPr>
                <w:rFonts w:cstheme="minorHAnsi"/>
                <w:sz w:val="12"/>
                <w:lang w:val="en-GB"/>
              </w:rPr>
            </w:pPr>
          </w:p>
        </w:tc>
        <w:tc>
          <w:tcPr>
            <w:tcW w:w="496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A10A8" w14:textId="77777777" w:rsidR="00F26F6F" w:rsidRPr="003948E5" w:rsidRDefault="00F26F6F" w:rsidP="00AF4713">
            <w:pPr>
              <w:rPr>
                <w:rFonts w:cstheme="minorHAnsi"/>
                <w:sz w:val="12"/>
                <w:lang w:val="en-GB"/>
              </w:rPr>
            </w:pPr>
          </w:p>
        </w:tc>
      </w:tr>
      <w:tr w:rsidR="00F26F6F" w:rsidRPr="003948E5" w14:paraId="135F8A64" w14:textId="77777777" w:rsidTr="00AF72FB">
        <w:trPr>
          <w:trHeight w:val="195"/>
        </w:trPr>
        <w:tc>
          <w:tcPr>
            <w:tcW w:w="413" w:type="dxa"/>
            <w:tcBorders>
              <w:bottom w:val="single" w:sz="4" w:space="0" w:color="auto"/>
            </w:tcBorders>
          </w:tcPr>
          <w:p w14:paraId="4BCC109E" w14:textId="77777777"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14:paraId="6EA65211" w14:textId="77777777" w:rsidR="00F26F6F" w:rsidRPr="003948E5" w:rsidRDefault="00F26F6F" w:rsidP="00A62892">
            <w:pPr>
              <w:rPr>
                <w:rFonts w:cstheme="minorHAnsi"/>
                <w:b/>
                <w:sz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lang w:val="en-GB"/>
              </w:rPr>
              <w:t>Room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</w:tcPr>
          <w:p w14:paraId="7DA739C1" w14:textId="6D2EC1CC"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F26F6F" w:rsidRPr="003948E5" w14:paraId="6CF97A1D" w14:textId="77777777" w:rsidTr="000C404A">
        <w:trPr>
          <w:trHeight w:val="1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14:paraId="534CD9BF" w14:textId="77777777"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863" w:type="dxa"/>
            <w:gridSpan w:val="2"/>
            <w:vMerge/>
          </w:tcPr>
          <w:p w14:paraId="464A4FCD" w14:textId="77777777" w:rsidR="00F26F6F" w:rsidRPr="003948E5" w:rsidRDefault="00F26F6F" w:rsidP="00AF471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7938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14:paraId="2BE43607" w14:textId="7031D462" w:rsidR="00F26F6F" w:rsidRPr="003948E5" w:rsidRDefault="00AF72FB" w:rsidP="00AF4713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C7D0B3" wp14:editId="0C47AD65">
                      <wp:simplePos x="0" y="0"/>
                      <wp:positionH relativeFrom="column">
                        <wp:posOffset>-343674382</wp:posOffset>
                      </wp:positionH>
                      <wp:positionV relativeFrom="paragraph">
                        <wp:posOffset>-1336657220</wp:posOffset>
                      </wp:positionV>
                      <wp:extent cx="0" cy="225632"/>
                      <wp:effectExtent l="0" t="0" r="38100" b="2222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B26031" id="Rechte verbindingslijn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060.95pt,-105248.6pt" to="-27060.95pt,-105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BE82F9E" w14:textId="2E270A8B" w:rsidR="00663585" w:rsidRDefault="00AF72FB" w:rsidP="00AF4713">
      <w:pPr>
        <w:rPr>
          <w:rFonts w:cstheme="minorHAnsi"/>
          <w:sz w:val="20"/>
          <w:lang w:val="en-GB"/>
        </w:rPr>
        <w:sectPr w:rsidR="00663585" w:rsidSect="0049575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993" w:right="1418" w:bottom="709" w:left="1418" w:header="709" w:footer="709" w:gutter="0"/>
          <w:cols w:space="708"/>
          <w:docGrid w:linePitch="360"/>
        </w:sectPr>
      </w:pPr>
      <w:r>
        <w:rPr>
          <w:rFonts w:cstheme="minorHAnsi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C404D" wp14:editId="19A03EA9">
                <wp:simplePos x="0" y="0"/>
                <wp:positionH relativeFrom="column">
                  <wp:posOffset>-5080</wp:posOffset>
                </wp:positionH>
                <wp:positionV relativeFrom="paragraph">
                  <wp:posOffset>1458913</wp:posOffset>
                </wp:positionV>
                <wp:extent cx="5868000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236792" id="Rechte verbindingslijn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4.9pt" to="461.6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EZmQEAAIg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licht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3912"/>
        <w:gridCol w:w="113"/>
        <w:gridCol w:w="4338"/>
      </w:tblGrid>
      <w:tr w:rsidR="00EC66E3" w:rsidRPr="00C0120B" w14:paraId="4BBFF90B" w14:textId="77777777" w:rsidTr="00DA3ED5">
        <w:trPr>
          <w:trHeight w:val="340"/>
        </w:trPr>
        <w:sdt>
          <w:sdtPr>
            <w:rPr>
              <w:rFonts w:cstheme="minorHAnsi"/>
              <w:sz w:val="20"/>
              <w:lang w:val="nl-BE"/>
            </w:rPr>
            <w:id w:val="122965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47E92CE0" w14:textId="68220295" w:rsidR="00EC66E3" w:rsidRPr="003948E5" w:rsidRDefault="005D1D9B" w:rsidP="00AF4713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3"/>
            <w:shd w:val="clear" w:color="auto" w:fill="auto"/>
          </w:tcPr>
          <w:p w14:paraId="576B559B" w14:textId="15E75FD4" w:rsidR="00EC66E3" w:rsidRPr="003948E5" w:rsidRDefault="00EC66E3" w:rsidP="00495756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 xml:space="preserve">Biobank </w:t>
            </w:r>
            <w:r w:rsidRPr="00495756">
              <w:rPr>
                <w:rFonts w:cstheme="minorHAnsi"/>
                <w:sz w:val="20"/>
                <w:lang w:val="en-GB"/>
              </w:rPr>
              <w:t xml:space="preserve">Main entrance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="005D1D9B">
              <w:rPr>
                <w:rFonts w:cstheme="minorHAnsi"/>
                <w:sz w:val="20"/>
                <w:lang w:val="en-GB"/>
              </w:rPr>
              <w:t>3154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EC66E3" w:rsidRPr="00224DBD" w14:paraId="54197BE8" w14:textId="77777777" w:rsidTr="00DA3ED5">
        <w:trPr>
          <w:trHeight w:val="340"/>
        </w:trPr>
        <w:sdt>
          <w:sdtPr>
            <w:rPr>
              <w:rFonts w:cstheme="minorHAnsi"/>
              <w:sz w:val="20"/>
              <w:lang w:val="nl-BE"/>
            </w:rPr>
            <w:id w:val="5599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13309807" w14:textId="77777777" w:rsidR="00EC66E3" w:rsidRPr="003948E5" w:rsidRDefault="00EC66E3" w:rsidP="00AF4713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3"/>
            <w:shd w:val="clear" w:color="auto" w:fill="auto"/>
          </w:tcPr>
          <w:p w14:paraId="4A44FFE3" w14:textId="383896B7" w:rsidR="005D1D9B" w:rsidRPr="00E91B10" w:rsidRDefault="00EC66E3" w:rsidP="005D1D9B">
            <w:pPr>
              <w:ind w:left="708" w:hanging="708"/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>Automated Storage</w:t>
            </w:r>
            <w:r w:rsidR="00DA3ED5">
              <w:rPr>
                <w:rFonts w:cstheme="minorHAnsi"/>
                <w:sz w:val="20"/>
                <w:lang w:val="en-GB"/>
              </w:rPr>
              <w:t xml:space="preserve"> - SAS</w:t>
            </w:r>
            <w:r w:rsidRPr="00495756">
              <w:rPr>
                <w:rFonts w:cstheme="minorHAnsi"/>
                <w:sz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="005D1D9B">
              <w:rPr>
                <w:rFonts w:cstheme="minorHAnsi"/>
                <w:sz w:val="20"/>
                <w:lang w:val="en-GB"/>
              </w:rPr>
              <w:t>3116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5D1D9B" w:rsidRPr="00224DBD" w14:paraId="27BEE176" w14:textId="77777777" w:rsidTr="00DA3ED5">
        <w:trPr>
          <w:trHeight w:val="340"/>
        </w:trPr>
        <w:sdt>
          <w:sdtPr>
            <w:rPr>
              <w:rFonts w:cstheme="minorHAnsi"/>
              <w:sz w:val="20"/>
              <w:lang w:val="nl-BE"/>
            </w:rPr>
            <w:id w:val="13720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6EA30D7F" w14:textId="739B6ACA" w:rsidR="005D1D9B" w:rsidRDefault="005D1D9B" w:rsidP="00AF4713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3"/>
            <w:shd w:val="clear" w:color="auto" w:fill="auto"/>
          </w:tcPr>
          <w:p w14:paraId="0049BC06" w14:textId="646F73FF" w:rsidR="005D1D9B" w:rsidRPr="00495756" w:rsidRDefault="005D1D9B" w:rsidP="005D1D9B">
            <w:pPr>
              <w:ind w:left="708" w:hanging="708"/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Automated Storage </w:t>
            </w:r>
            <w:r>
              <w:rPr>
                <w:rFonts w:cstheme="minorHAnsi"/>
                <w:sz w:val="20"/>
                <w:lang w:val="en-GB"/>
              </w:rPr>
              <w:t>(3160)</w:t>
            </w:r>
          </w:p>
        </w:tc>
      </w:tr>
      <w:tr w:rsidR="00EC66E3" w:rsidRPr="00334BEA" w14:paraId="4FB38EAE" w14:textId="77777777" w:rsidTr="00DA3ED5">
        <w:trPr>
          <w:trHeight w:val="340"/>
        </w:trPr>
        <w:sdt>
          <w:sdtPr>
            <w:rPr>
              <w:rFonts w:cstheme="minorHAnsi"/>
              <w:sz w:val="20"/>
              <w:lang w:val="nl-BE"/>
            </w:rPr>
            <w:id w:val="5366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2DB5E0FD" w14:textId="77777777" w:rsidR="00EC66E3" w:rsidRPr="003948E5" w:rsidRDefault="00EC66E3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3"/>
            <w:shd w:val="clear" w:color="auto" w:fill="auto"/>
          </w:tcPr>
          <w:p w14:paraId="3585239A" w14:textId="79E00ABE" w:rsidR="00EC66E3" w:rsidRPr="00495756" w:rsidRDefault="00EC66E3" w:rsidP="00495756">
            <w:pPr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Cold Room LAG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="004622E9">
              <w:rPr>
                <w:rFonts w:cstheme="minorHAnsi"/>
                <w:sz w:val="20"/>
                <w:lang w:val="en-GB"/>
              </w:rPr>
              <w:t>3157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EC66E3" w:rsidRPr="00334BEA" w14:paraId="2B9287F1" w14:textId="77777777" w:rsidTr="00AF72FB">
        <w:trPr>
          <w:trHeight w:val="340"/>
        </w:trPr>
        <w:sdt>
          <w:sdtPr>
            <w:rPr>
              <w:rFonts w:cstheme="minorHAnsi"/>
              <w:sz w:val="20"/>
              <w:lang w:val="nl-BE"/>
            </w:rPr>
            <w:id w:val="-115383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565C4DF2" w14:textId="77777777" w:rsidR="00EC66E3" w:rsidRPr="003948E5" w:rsidRDefault="00EC66E3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3"/>
            <w:shd w:val="clear" w:color="auto" w:fill="auto"/>
          </w:tcPr>
          <w:p w14:paraId="2E270FB6" w14:textId="7EC249F7" w:rsidR="00EC66E3" w:rsidRPr="00495756" w:rsidRDefault="00EC66E3" w:rsidP="00495756">
            <w:pPr>
              <w:rPr>
                <w:rFonts w:cstheme="minorHAnsi"/>
                <w:sz w:val="20"/>
                <w:lang w:val="en-GB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Cold Room CME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="004622E9">
              <w:rPr>
                <w:rFonts w:cstheme="minorHAnsi"/>
                <w:sz w:val="20"/>
                <w:lang w:val="en-GB"/>
              </w:rPr>
              <w:t>3158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EC66E3" w:rsidRPr="00334BEA" w14:paraId="2EE3307A" w14:textId="77777777" w:rsidTr="00AF72FB">
        <w:trPr>
          <w:trHeight w:val="340"/>
        </w:trPr>
        <w:sdt>
          <w:sdtPr>
            <w:rPr>
              <w:rFonts w:cstheme="minorHAnsi"/>
              <w:sz w:val="20"/>
              <w:lang w:val="nl-BE"/>
            </w:rPr>
            <w:id w:val="177250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5DC5024F" w14:textId="77777777" w:rsidR="00EC66E3" w:rsidRPr="003948E5" w:rsidRDefault="00EC66E3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3"/>
            <w:shd w:val="clear" w:color="auto" w:fill="auto"/>
          </w:tcPr>
          <w:p w14:paraId="69F67494" w14:textId="01A67E98" w:rsidR="00EC66E3" w:rsidRPr="00495756" w:rsidRDefault="0005609B" w:rsidP="00495756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32CE9" wp14:editId="484889C1">
                      <wp:simplePos x="0" y="0"/>
                      <wp:positionH relativeFrom="column">
                        <wp:posOffset>-237732570</wp:posOffset>
                      </wp:positionH>
                      <wp:positionV relativeFrom="paragraph">
                        <wp:posOffset>-1619728567</wp:posOffset>
                      </wp:positionV>
                      <wp:extent cx="356260" cy="0"/>
                      <wp:effectExtent l="0" t="0" r="0" b="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5FA688A" id="Rechte verbindingslijn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719.1pt,-127537.7pt" to="-18691.05pt,-127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M4mAEAAIcDAAAOAAAAZHJzL2Uyb0RvYy54bWysU8uu0zAQ3SPxD5b3NGkR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66E3" w:rsidRPr="00495756">
              <w:rPr>
                <w:rFonts w:cstheme="minorHAnsi"/>
                <w:sz w:val="20"/>
                <w:lang w:val="en-GB"/>
              </w:rPr>
              <w:t xml:space="preserve">Cold Room FOR </w:t>
            </w:r>
            <w:r w:rsidR="00EC66E3">
              <w:rPr>
                <w:rFonts w:cstheme="minorHAnsi"/>
                <w:sz w:val="20"/>
                <w:lang w:val="en-GB"/>
              </w:rPr>
              <w:t>(</w:t>
            </w:r>
            <w:r w:rsidR="004622E9">
              <w:rPr>
                <w:rFonts w:cstheme="minorHAnsi"/>
                <w:sz w:val="20"/>
                <w:lang w:val="en-GB"/>
              </w:rPr>
              <w:t>3159</w:t>
            </w:r>
            <w:r w:rsidR="00EC66E3"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EC66E3" w:rsidRPr="00334BEA" w14:paraId="460CF44D" w14:textId="77777777" w:rsidTr="00AF72FB">
        <w:trPr>
          <w:gridAfter w:val="2"/>
          <w:wAfter w:w="4451" w:type="dxa"/>
          <w:trHeight w:val="340"/>
        </w:trPr>
        <w:sdt>
          <w:sdtPr>
            <w:rPr>
              <w:rFonts w:cstheme="minorHAnsi"/>
              <w:sz w:val="20"/>
              <w:lang w:val="nl-BE"/>
            </w:rPr>
            <w:id w:val="15570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6CE91B77" w14:textId="77777777" w:rsidR="00EC66E3" w:rsidRPr="003948E5" w:rsidRDefault="00EC66E3" w:rsidP="00AF4713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3912" w:type="dxa"/>
            <w:shd w:val="clear" w:color="auto" w:fill="auto"/>
          </w:tcPr>
          <w:p w14:paraId="45CF8ACF" w14:textId="48AF2FB4" w:rsidR="00EC66E3" w:rsidRPr="00334BEA" w:rsidRDefault="00EC66E3" w:rsidP="00495756">
            <w:pPr>
              <w:rPr>
                <w:rFonts w:cstheme="minorHAnsi"/>
                <w:sz w:val="20"/>
                <w:lang w:val="nl-BE"/>
              </w:rPr>
            </w:pPr>
            <w:r w:rsidRPr="00495756">
              <w:rPr>
                <w:rFonts w:cstheme="minorHAnsi"/>
                <w:sz w:val="20"/>
                <w:lang w:val="en-GB"/>
              </w:rPr>
              <w:t xml:space="preserve">Formol Storage </w:t>
            </w:r>
            <w:r>
              <w:rPr>
                <w:rFonts w:cstheme="minorHAnsi"/>
                <w:sz w:val="20"/>
                <w:lang w:val="en-GB"/>
              </w:rPr>
              <w:t>(</w:t>
            </w:r>
            <w:r w:rsidR="004622E9">
              <w:rPr>
                <w:rFonts w:cstheme="minorHAnsi"/>
                <w:sz w:val="20"/>
                <w:lang w:val="en-GB"/>
              </w:rPr>
              <w:t>3155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EC66E3" w:rsidRPr="00334BEA" w14:paraId="3BD10901" w14:textId="77777777" w:rsidTr="00AF72FB">
        <w:trPr>
          <w:gridAfter w:val="1"/>
          <w:wAfter w:w="4338" w:type="dxa"/>
          <w:trHeight w:val="340"/>
        </w:trPr>
        <w:sdt>
          <w:sdtPr>
            <w:rPr>
              <w:rFonts w:cstheme="minorHAnsi"/>
              <w:sz w:val="20"/>
              <w:lang w:val="nl-BE"/>
            </w:rPr>
            <w:id w:val="-16926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2D826E50" w14:textId="77777777" w:rsidR="00EC66E3" w:rsidRPr="003948E5" w:rsidRDefault="00EC66E3" w:rsidP="00495756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4025" w:type="dxa"/>
            <w:gridSpan w:val="2"/>
            <w:shd w:val="clear" w:color="auto" w:fill="auto"/>
          </w:tcPr>
          <w:p w14:paraId="7FCECE66" w14:textId="03C5F824" w:rsidR="00EC66E3" w:rsidRPr="00495756" w:rsidRDefault="00AF72FB" w:rsidP="00495756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06219" wp14:editId="4E1C5BD9">
                      <wp:simplePos x="0" y="0"/>
                      <wp:positionH relativeFrom="column">
                        <wp:posOffset>2396808</wp:posOffset>
                      </wp:positionH>
                      <wp:positionV relativeFrom="paragraph">
                        <wp:posOffset>-413067</wp:posOffset>
                      </wp:positionV>
                      <wp:extent cx="0" cy="1486852"/>
                      <wp:effectExtent l="0" t="0" r="38100" b="37465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68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570A5EC" id="Rechte verbindingslijn 1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5pt,-32.5pt" to="188.7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66E3" w:rsidRPr="00495756">
              <w:rPr>
                <w:rFonts w:cstheme="minorHAnsi"/>
                <w:sz w:val="20"/>
                <w:lang w:val="en-GB"/>
              </w:rPr>
              <w:t xml:space="preserve">Formol Storage FOR </w:t>
            </w:r>
            <w:r w:rsidR="00EC66E3">
              <w:rPr>
                <w:rFonts w:cstheme="minorHAnsi"/>
                <w:sz w:val="20"/>
                <w:lang w:val="en-GB"/>
              </w:rPr>
              <w:t>(</w:t>
            </w:r>
            <w:r w:rsidR="004622E9">
              <w:rPr>
                <w:rFonts w:cstheme="minorHAnsi"/>
                <w:sz w:val="20"/>
                <w:lang w:val="en-GB"/>
              </w:rPr>
              <w:t>3156</w:t>
            </w:r>
            <w:r w:rsidR="00EC66E3"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EC66E3" w:rsidRPr="00663585" w14:paraId="28E12565" w14:textId="3CB369BF" w:rsidTr="00AF72FB">
        <w:trPr>
          <w:gridAfter w:val="2"/>
          <w:wAfter w:w="4451" w:type="dxa"/>
          <w:trHeight w:val="340"/>
        </w:trPr>
        <w:sdt>
          <w:sdtPr>
            <w:rPr>
              <w:rFonts w:cstheme="minorHAnsi"/>
              <w:sz w:val="20"/>
              <w:lang w:val="nl-BE"/>
            </w:rPr>
            <w:id w:val="-167957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5DACB7E8" w14:textId="77777777" w:rsidR="00EC66E3" w:rsidRPr="003948E5" w:rsidRDefault="00EC66E3" w:rsidP="00663585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3912" w:type="dxa"/>
            <w:shd w:val="clear" w:color="auto" w:fill="auto"/>
          </w:tcPr>
          <w:p w14:paraId="46182F73" w14:textId="1BB10727" w:rsidR="00EC66E3" w:rsidRPr="00495756" w:rsidRDefault="00EC66E3" w:rsidP="00663585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CDG (</w:t>
            </w:r>
            <w:r w:rsidR="004622E9">
              <w:rPr>
                <w:rFonts w:cstheme="minorHAnsi"/>
                <w:sz w:val="20"/>
                <w:lang w:val="en-GB"/>
              </w:rPr>
              <w:t>3008</w:t>
            </w:r>
            <w:r>
              <w:rPr>
                <w:rFonts w:cstheme="minorHAnsi"/>
                <w:sz w:val="20"/>
                <w:lang w:val="en-GB"/>
              </w:rPr>
              <w:t>)</w:t>
            </w:r>
          </w:p>
        </w:tc>
      </w:tr>
      <w:tr w:rsidR="00EC66E3" w:rsidRPr="00663585" w14:paraId="39C9D642" w14:textId="77777777" w:rsidTr="00AF72FB">
        <w:trPr>
          <w:gridAfter w:val="2"/>
          <w:wAfter w:w="4451" w:type="dxa"/>
          <w:trHeight w:val="340"/>
        </w:trPr>
        <w:sdt>
          <w:sdtPr>
            <w:rPr>
              <w:rFonts w:cstheme="minorHAnsi"/>
              <w:sz w:val="20"/>
              <w:lang w:val="nl-BE"/>
            </w:rPr>
            <w:id w:val="-45410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790CB3E6" w14:textId="05BBD180" w:rsidR="00EC66E3" w:rsidRDefault="005D1D9B" w:rsidP="0066358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3912" w:type="dxa"/>
            <w:shd w:val="clear" w:color="auto" w:fill="auto"/>
          </w:tcPr>
          <w:p w14:paraId="775E77C9" w14:textId="6256B004" w:rsidR="00EC66E3" w:rsidRPr="00495756" w:rsidRDefault="00EC66E3" w:rsidP="00663585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Liquid Nitrogen level 2</w:t>
            </w:r>
            <w:r w:rsidR="005D1D9B">
              <w:rPr>
                <w:rFonts w:cstheme="minorHAnsi"/>
                <w:sz w:val="20"/>
                <w:lang w:val="en-GB"/>
              </w:rPr>
              <w:t xml:space="preserve">: General </w:t>
            </w:r>
            <w:r w:rsidR="00DA3ED5">
              <w:rPr>
                <w:rFonts w:cstheme="minorHAnsi"/>
                <w:sz w:val="20"/>
                <w:lang w:val="en-GB"/>
              </w:rPr>
              <w:t>(3167)</w:t>
            </w:r>
          </w:p>
        </w:tc>
      </w:tr>
      <w:tr w:rsidR="005D1D9B" w:rsidRPr="00663585" w14:paraId="5D87662A" w14:textId="77777777" w:rsidTr="00AF72FB">
        <w:trPr>
          <w:gridAfter w:val="2"/>
          <w:wAfter w:w="4451" w:type="dxa"/>
          <w:trHeight w:val="340"/>
        </w:trPr>
        <w:sdt>
          <w:sdtPr>
            <w:rPr>
              <w:rFonts w:cstheme="minorHAnsi"/>
              <w:sz w:val="20"/>
              <w:lang w:val="nl-BE"/>
            </w:rPr>
            <w:id w:val="-91424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6E15C20C" w14:textId="57CE6F1C" w:rsidR="005D1D9B" w:rsidRDefault="005D1D9B" w:rsidP="0066358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3912" w:type="dxa"/>
            <w:shd w:val="clear" w:color="auto" w:fill="auto"/>
          </w:tcPr>
          <w:p w14:paraId="53C23C12" w14:textId="01367748" w:rsidR="005D1D9B" w:rsidRDefault="005D1D9B" w:rsidP="00663585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Liquid Nitrogen level 2: Therapeutic</w:t>
            </w:r>
            <w:r w:rsidR="00DA3ED5">
              <w:rPr>
                <w:rFonts w:cstheme="minorHAnsi"/>
                <w:sz w:val="20"/>
                <w:lang w:val="en-GB"/>
              </w:rPr>
              <w:t xml:space="preserve"> (3166)</w:t>
            </w:r>
          </w:p>
        </w:tc>
      </w:tr>
      <w:tr w:rsidR="00DA3ED5" w:rsidRPr="00663585" w14:paraId="5513268B" w14:textId="77777777" w:rsidTr="00AF72FB">
        <w:trPr>
          <w:gridAfter w:val="2"/>
          <w:wAfter w:w="4451" w:type="dxa"/>
          <w:trHeight w:val="340"/>
        </w:trPr>
        <w:sdt>
          <w:sdtPr>
            <w:rPr>
              <w:rFonts w:cstheme="minorHAnsi"/>
              <w:sz w:val="20"/>
              <w:lang w:val="nl-BE"/>
            </w:rPr>
            <w:id w:val="96970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51AAAE66" w14:textId="017D3696" w:rsidR="00DA3ED5" w:rsidRDefault="00DA3ED5" w:rsidP="00663585">
                <w:pPr>
                  <w:rPr>
                    <w:rFonts w:cstheme="minorHAnsi"/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3912" w:type="dxa"/>
            <w:shd w:val="clear" w:color="auto" w:fill="auto"/>
          </w:tcPr>
          <w:p w14:paraId="1BF15560" w14:textId="797609DE" w:rsidR="00DA3ED5" w:rsidRPr="00495756" w:rsidRDefault="00DA3ED5" w:rsidP="00663585">
            <w:pPr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Liquid Nitrogen level 3 (3168)</w:t>
            </w:r>
          </w:p>
        </w:tc>
      </w:tr>
    </w:tbl>
    <w:p w14:paraId="62E16540" w14:textId="77777777" w:rsidR="00663585" w:rsidRDefault="00663585" w:rsidP="00DA1865">
      <w:pPr>
        <w:spacing w:line="360" w:lineRule="auto"/>
        <w:ind w:right="-190"/>
        <w:rPr>
          <w:rFonts w:cstheme="minorHAnsi"/>
          <w:b/>
          <w:sz w:val="6"/>
          <w:szCs w:val="32"/>
          <w:lang w:val="en-GB"/>
        </w:rPr>
        <w:sectPr w:rsidR="00663585" w:rsidSect="00663585">
          <w:type w:val="continuous"/>
          <w:pgSz w:w="11906" w:h="16838" w:code="9"/>
          <w:pgMar w:top="993" w:right="1418" w:bottom="709" w:left="1418" w:header="709" w:footer="709" w:gutter="0"/>
          <w:cols w:num="2" w:space="708"/>
          <w:docGrid w:linePitch="360"/>
        </w:sectPr>
      </w:pPr>
    </w:p>
    <w:p w14:paraId="60646CA1" w14:textId="77777777" w:rsidR="000E4728" w:rsidRPr="00EF40FA" w:rsidRDefault="000E4728" w:rsidP="00DA1865">
      <w:pPr>
        <w:spacing w:line="360" w:lineRule="auto"/>
        <w:ind w:right="-190"/>
        <w:rPr>
          <w:rFonts w:cstheme="minorHAnsi"/>
          <w:b/>
          <w:sz w:val="6"/>
          <w:szCs w:val="32"/>
          <w:lang w:val="en-GB"/>
        </w:rPr>
      </w:pPr>
    </w:p>
    <w:p w14:paraId="07A84DA2" w14:textId="77777777" w:rsidR="00EF40FA" w:rsidRDefault="00EF40FA" w:rsidP="00DA1865">
      <w:pPr>
        <w:spacing w:line="360" w:lineRule="auto"/>
        <w:ind w:right="-190"/>
        <w:rPr>
          <w:rFonts w:cstheme="minorHAnsi"/>
          <w:b/>
          <w:sz w:val="6"/>
          <w:szCs w:val="32"/>
          <w:lang w:val="en-GB"/>
        </w:rPr>
      </w:pPr>
    </w:p>
    <w:p w14:paraId="5EB6FDF7" w14:textId="77777777" w:rsidR="00EF40FA" w:rsidRPr="00495756" w:rsidRDefault="00EF40FA" w:rsidP="00DA1865">
      <w:pPr>
        <w:spacing w:line="360" w:lineRule="auto"/>
        <w:ind w:right="-190"/>
        <w:rPr>
          <w:rFonts w:cstheme="minorHAnsi"/>
          <w:b/>
          <w:sz w:val="6"/>
          <w:szCs w:val="32"/>
          <w:lang w:val="en-GB"/>
        </w:rPr>
        <w:sectPr w:rsidR="00EF40FA" w:rsidRPr="00495756" w:rsidSect="00663585">
          <w:type w:val="continuous"/>
          <w:pgSz w:w="11906" w:h="16838" w:code="9"/>
          <w:pgMar w:top="993" w:right="1418" w:bottom="709" w:left="1418" w:header="709" w:footer="709" w:gutter="0"/>
          <w:cols w:space="708"/>
          <w:docGrid w:linePitch="360"/>
        </w:sect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005"/>
        <w:gridCol w:w="142"/>
        <w:gridCol w:w="567"/>
        <w:gridCol w:w="567"/>
        <w:gridCol w:w="3773"/>
        <w:gridCol w:w="236"/>
        <w:gridCol w:w="2511"/>
      </w:tblGrid>
      <w:tr w:rsidR="00966847" w:rsidRPr="003948E5" w14:paraId="318983DF" w14:textId="77777777" w:rsidTr="00D25693">
        <w:trPr>
          <w:trHeight w:val="195"/>
        </w:trPr>
        <w:tc>
          <w:tcPr>
            <w:tcW w:w="413" w:type="dxa"/>
            <w:tcBorders>
              <w:bottom w:val="single" w:sz="4" w:space="0" w:color="auto"/>
            </w:tcBorders>
          </w:tcPr>
          <w:p w14:paraId="71FBBE40" w14:textId="77777777" w:rsidR="00966847" w:rsidRPr="003948E5" w:rsidRDefault="00966847" w:rsidP="00D2569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4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1BEA4DE" w14:textId="77777777" w:rsidR="00966847" w:rsidRPr="003948E5" w:rsidRDefault="00966847" w:rsidP="00D25693">
            <w:pPr>
              <w:spacing w:line="360" w:lineRule="auto"/>
              <w:ind w:right="-190"/>
              <w:rPr>
                <w:rFonts w:cstheme="minorHAnsi"/>
                <w:b/>
                <w:sz w:val="20"/>
                <w:lang w:val="en-GB"/>
              </w:rPr>
            </w:pPr>
            <w:r w:rsidRPr="000E4728">
              <w:rPr>
                <w:rFonts w:cstheme="minorHAnsi"/>
                <w:b/>
                <w:sz w:val="20"/>
                <w:lang w:val="en-GB"/>
              </w:rPr>
              <w:t>Signature</w:t>
            </w:r>
            <w:r w:rsidRPr="00495756">
              <w:rPr>
                <w:rFonts w:cstheme="minorHAnsi"/>
                <w:b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14:paraId="69C7D028" w14:textId="77777777" w:rsidR="00966847" w:rsidRPr="003948E5" w:rsidRDefault="00966847" w:rsidP="00D25693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966847" w:rsidRPr="003948E5" w14:paraId="7E757DC0" w14:textId="77777777" w:rsidTr="00D25693">
        <w:trPr>
          <w:trHeight w:val="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</w:tcPr>
          <w:p w14:paraId="0394C6BA" w14:textId="77777777" w:rsidR="00966847" w:rsidRPr="000E4728" w:rsidRDefault="00966847" w:rsidP="00D2569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</w:tcBorders>
          </w:tcPr>
          <w:p w14:paraId="7D987055" w14:textId="77777777" w:rsidR="00966847" w:rsidRPr="000E4728" w:rsidRDefault="00966847" w:rsidP="00D25693">
            <w:pPr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C1A77DF" w14:textId="77777777" w:rsidR="00966847" w:rsidRPr="000E4728" w:rsidRDefault="00966847" w:rsidP="00D25693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966847" w14:paraId="29FF090B" w14:textId="77777777" w:rsidTr="00D25693"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7C66237C" w14:textId="77777777" w:rsidR="00966847" w:rsidRDefault="00966847" w:rsidP="00D25693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A</w:t>
            </w:r>
            <w:r w:rsidRPr="00F26F6F">
              <w:rPr>
                <w:rFonts w:cstheme="minorHAnsi"/>
                <w:sz w:val="20"/>
                <w:lang w:val="en-GB"/>
              </w:rPr>
              <w:t>pplicant</w:t>
            </w:r>
          </w:p>
        </w:tc>
        <w:tc>
          <w:tcPr>
            <w:tcW w:w="709" w:type="dxa"/>
            <w:gridSpan w:val="2"/>
            <w:vAlign w:val="center"/>
          </w:tcPr>
          <w:p w14:paraId="756C4C3F" w14:textId="77777777" w:rsidR="00966847" w:rsidRDefault="00966847" w:rsidP="00D25693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4340" w:type="dxa"/>
            <w:gridSpan w:val="2"/>
            <w:vAlign w:val="center"/>
          </w:tcPr>
          <w:p w14:paraId="56B604FF" w14:textId="77777777" w:rsidR="00966847" w:rsidRDefault="00966847" w:rsidP="00D25693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  <w:r w:rsidRPr="00AF4713">
              <w:rPr>
                <w:rFonts w:cstheme="minorHAnsi"/>
                <w:sz w:val="20"/>
                <w:lang w:val="en-GB"/>
              </w:rPr>
              <w:t>UZ</w:t>
            </w:r>
            <w:r>
              <w:rPr>
                <w:rFonts w:cstheme="minorHAnsi"/>
                <w:sz w:val="20"/>
                <w:lang w:val="en-GB"/>
              </w:rPr>
              <w:t>/KU Leuven contact or supervisor/PI</w:t>
            </w:r>
          </w:p>
        </w:tc>
        <w:tc>
          <w:tcPr>
            <w:tcW w:w="236" w:type="dxa"/>
            <w:vAlign w:val="center"/>
          </w:tcPr>
          <w:p w14:paraId="1FEA8B12" w14:textId="77777777" w:rsidR="00966847" w:rsidRDefault="00966847" w:rsidP="00D25693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511" w:type="dxa"/>
            <w:tcBorders>
              <w:right w:val="single" w:sz="4" w:space="0" w:color="auto"/>
            </w:tcBorders>
            <w:vAlign w:val="center"/>
          </w:tcPr>
          <w:p w14:paraId="03E6029E" w14:textId="77777777" w:rsidR="00966847" w:rsidRDefault="00966847" w:rsidP="00D25693">
            <w:pPr>
              <w:spacing w:line="360" w:lineRule="auto"/>
              <w:ind w:right="-190"/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Biobank manager</w:t>
            </w:r>
          </w:p>
        </w:tc>
      </w:tr>
      <w:tr w:rsidR="00966847" w14:paraId="2FE125C1" w14:textId="77777777" w:rsidTr="00D25693">
        <w:trPr>
          <w:trHeight w:val="890"/>
        </w:trPr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80AB3D4" w14:textId="77777777" w:rsidR="00966847" w:rsidRDefault="00966847" w:rsidP="00D25693">
            <w:pPr>
              <w:spacing w:line="360" w:lineRule="auto"/>
              <w:ind w:right="-190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0DA194C6" w14:textId="77777777" w:rsidR="00966847" w:rsidRDefault="00966847" w:rsidP="00D25693">
            <w:pPr>
              <w:spacing w:line="360" w:lineRule="auto"/>
              <w:ind w:right="-190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D531B8" w14:textId="77777777" w:rsidR="00966847" w:rsidRDefault="00966847" w:rsidP="00D25693">
            <w:pPr>
              <w:spacing w:line="360" w:lineRule="auto"/>
              <w:ind w:right="-190"/>
              <w:rPr>
                <w:rFonts w:cstheme="minorHAnsi"/>
                <w:sz w:val="20"/>
                <w:lang w:val="en-GB"/>
              </w:rPr>
            </w:pPr>
          </w:p>
        </w:tc>
      </w:tr>
    </w:tbl>
    <w:p w14:paraId="60954A94" w14:textId="0DAC1E2A" w:rsidR="00C0120B" w:rsidRDefault="0007441B" w:rsidP="00F308D2">
      <w:pPr>
        <w:spacing w:line="360" w:lineRule="auto"/>
        <w:ind w:right="-190" w:firstLine="426"/>
        <w:rPr>
          <w:rFonts w:cstheme="minorHAnsi"/>
          <w:i/>
          <w:sz w:val="16"/>
          <w:lang w:val="en-GB"/>
        </w:rPr>
      </w:pPr>
      <w:r w:rsidRPr="0007441B">
        <w:rPr>
          <w:rFonts w:cstheme="minorHAnsi"/>
          <w:i/>
          <w:sz w:val="16"/>
          <w:lang w:val="en-GB"/>
        </w:rPr>
        <w:t>3: Name, date &amp; signature</w:t>
      </w:r>
    </w:p>
    <w:p w14:paraId="5A5B009B" w14:textId="77777777" w:rsidR="0007441B" w:rsidRPr="00C0120B" w:rsidRDefault="0007441B" w:rsidP="00C0120B">
      <w:pPr>
        <w:rPr>
          <w:rFonts w:cstheme="minorHAnsi"/>
          <w:sz w:val="16"/>
          <w:lang w:val="en-GB"/>
        </w:rPr>
      </w:pPr>
    </w:p>
    <w:sectPr w:rsidR="0007441B" w:rsidRPr="00C0120B" w:rsidSect="000E4728">
      <w:type w:val="continuous"/>
      <w:pgSz w:w="11906" w:h="16838" w:code="9"/>
      <w:pgMar w:top="1418" w:right="1418" w:bottom="85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29A6" w14:textId="77777777" w:rsidR="00F26F6F" w:rsidRDefault="00F26F6F" w:rsidP="00871BBB">
      <w:r>
        <w:separator/>
      </w:r>
    </w:p>
  </w:endnote>
  <w:endnote w:type="continuationSeparator" w:id="0">
    <w:p w14:paraId="791A9B74" w14:textId="77777777" w:rsidR="00F26F6F" w:rsidRDefault="00F26F6F" w:rsidP="0087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B8DE" w14:textId="6D4C4DCF" w:rsidR="00F26F6F" w:rsidRPr="0040560E" w:rsidRDefault="00F26F6F" w:rsidP="00D16F7A">
    <w:pPr>
      <w:widowControl w:val="0"/>
      <w:pBdr>
        <w:top w:val="single" w:sz="6" w:space="1" w:color="auto"/>
      </w:pBdr>
      <w:tabs>
        <w:tab w:val="center" w:pos="4536"/>
        <w:tab w:val="right" w:pos="9072"/>
        <w:tab w:val="right" w:pos="9356"/>
        <w:tab w:val="right" w:pos="9498"/>
      </w:tabs>
      <w:ind w:right="-22"/>
      <w:rPr>
        <w:rFonts w:cstheme="minorHAnsi"/>
        <w:sz w:val="16"/>
        <w:lang w:val="nl-NL"/>
      </w:rPr>
    </w:pPr>
    <w:r w:rsidRPr="0040560E">
      <w:rPr>
        <w:rFonts w:cstheme="minorHAnsi"/>
        <w:sz w:val="16"/>
        <w:lang w:val="nl-NL"/>
      </w:rPr>
      <w:tab/>
    </w:r>
    <w:r w:rsidR="003C6AC2">
      <w:rPr>
        <w:rFonts w:cstheme="minorHAnsi"/>
        <w:sz w:val="16"/>
        <w:lang w:val="nl-NL"/>
      </w:rPr>
      <w:t>Application date:</w:t>
    </w:r>
    <w:r w:rsidR="00F869B3">
      <w:rPr>
        <w:rFonts w:cstheme="minorHAnsi"/>
        <w:sz w:val="16"/>
        <w:lang w:val="nl-NL"/>
      </w:rPr>
      <w:t xml:space="preserve"> 0</w:t>
    </w:r>
    <w:r w:rsidR="00E84BDB">
      <w:rPr>
        <w:rFonts w:cstheme="minorHAnsi"/>
        <w:sz w:val="16"/>
        <w:lang w:val="nl-NL"/>
      </w:rPr>
      <w:t>7</w:t>
    </w:r>
    <w:r w:rsidR="00F869B3">
      <w:rPr>
        <w:rFonts w:cstheme="minorHAnsi"/>
        <w:sz w:val="16"/>
        <w:lang w:val="nl-NL"/>
      </w:rPr>
      <w:t xml:space="preserve"> SEP 2022 </w:t>
    </w:r>
    <w:r w:rsidRPr="0040560E">
      <w:rPr>
        <w:rFonts w:cstheme="minorHAnsi"/>
        <w:sz w:val="16"/>
        <w:lang w:val="nl-NL"/>
      </w:rPr>
      <w:tab/>
    </w:r>
    <w:r w:rsidRPr="0040560E">
      <w:rPr>
        <w:rFonts w:cstheme="minorHAnsi"/>
        <w:sz w:val="16"/>
        <w:lang w:val="en-AU"/>
      </w:rPr>
      <w:fldChar w:fldCharType="begin"/>
    </w:r>
    <w:r w:rsidRPr="0040560E">
      <w:rPr>
        <w:rFonts w:cstheme="minorHAnsi"/>
        <w:sz w:val="16"/>
        <w:lang w:val="nl-NL"/>
      </w:rPr>
      <w:instrText xml:space="preserve"> PAGE </w:instrText>
    </w:r>
    <w:r w:rsidRPr="0040560E">
      <w:rPr>
        <w:rFonts w:cstheme="minorHAnsi"/>
        <w:sz w:val="16"/>
        <w:lang w:val="en-AU"/>
      </w:rPr>
      <w:fldChar w:fldCharType="separate"/>
    </w:r>
    <w:r w:rsidR="00D10600">
      <w:rPr>
        <w:rFonts w:cstheme="minorHAnsi"/>
        <w:noProof/>
        <w:sz w:val="16"/>
        <w:lang w:val="nl-NL"/>
      </w:rPr>
      <w:t>1</w:t>
    </w:r>
    <w:r w:rsidRPr="0040560E">
      <w:rPr>
        <w:rFonts w:cstheme="minorHAnsi"/>
        <w:sz w:val="16"/>
        <w:lang w:val="en-AU"/>
      </w:rPr>
      <w:fldChar w:fldCharType="end"/>
    </w:r>
    <w:r w:rsidRPr="0040560E">
      <w:rPr>
        <w:rFonts w:cstheme="minorHAnsi"/>
        <w:sz w:val="16"/>
        <w:lang w:val="nl-NL"/>
      </w:rPr>
      <w:t>/</w:t>
    </w:r>
    <w:r w:rsidRPr="0040560E">
      <w:rPr>
        <w:rFonts w:cstheme="minorHAnsi"/>
        <w:sz w:val="16"/>
        <w:lang w:val="en-AU"/>
      </w:rPr>
      <w:fldChar w:fldCharType="begin"/>
    </w:r>
    <w:r w:rsidRPr="0040560E">
      <w:rPr>
        <w:rFonts w:cstheme="minorHAnsi"/>
        <w:sz w:val="16"/>
        <w:lang w:val="nl-NL"/>
      </w:rPr>
      <w:instrText xml:space="preserve"> NUMPAGES </w:instrText>
    </w:r>
    <w:r w:rsidRPr="0040560E">
      <w:rPr>
        <w:rFonts w:cstheme="minorHAnsi"/>
        <w:sz w:val="16"/>
        <w:lang w:val="en-AU"/>
      </w:rPr>
      <w:fldChar w:fldCharType="separate"/>
    </w:r>
    <w:r w:rsidR="00D10600">
      <w:rPr>
        <w:rFonts w:cstheme="minorHAnsi"/>
        <w:noProof/>
        <w:sz w:val="16"/>
        <w:lang w:val="nl-NL"/>
      </w:rPr>
      <w:t>1</w:t>
    </w:r>
    <w:r w:rsidRPr="0040560E">
      <w:rPr>
        <w:rFonts w:cstheme="minorHAnsi"/>
        <w:sz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2946" w14:textId="77777777" w:rsidR="00F26F6F" w:rsidRDefault="00F26F6F" w:rsidP="00871BBB">
      <w:r>
        <w:separator/>
      </w:r>
    </w:p>
  </w:footnote>
  <w:footnote w:type="continuationSeparator" w:id="0">
    <w:p w14:paraId="63BA11E0" w14:textId="77777777" w:rsidR="00F26F6F" w:rsidRDefault="00F26F6F" w:rsidP="0087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2C3B" w14:textId="5C94B976" w:rsidR="00663585" w:rsidRDefault="006635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86B2" w14:textId="509BD35C" w:rsidR="00F26F6F" w:rsidRDefault="00F26F6F" w:rsidP="00D16F7A">
    <w:r>
      <w:rPr>
        <w:b/>
        <w:noProof/>
        <w:sz w:val="56"/>
        <w:szCs w:val="56"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D32625" wp14:editId="636B42A4">
              <wp:simplePos x="0" y="0"/>
              <wp:positionH relativeFrom="column">
                <wp:posOffset>-287655</wp:posOffset>
              </wp:positionH>
              <wp:positionV relativeFrom="paragraph">
                <wp:posOffset>-158115</wp:posOffset>
              </wp:positionV>
              <wp:extent cx="6462395" cy="676275"/>
              <wp:effectExtent l="0" t="0" r="0" b="9525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2395" cy="676275"/>
                        <a:chOff x="1217" y="568"/>
                        <a:chExt cx="9471" cy="92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217" y="568"/>
                          <a:ext cx="9471" cy="925"/>
                          <a:chOff x="1217" y="568"/>
                          <a:chExt cx="9471" cy="925"/>
                        </a:xfrm>
                      </wpg:grpSpPr>
                      <pic:pic xmlns:pic="http://schemas.openxmlformats.org/drawingml/2006/picture">
                        <pic:nvPicPr>
                          <pic:cNvPr id="3" name="Afbeelding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568"/>
                            <a:ext cx="947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710"/>
                            <a:ext cx="5143" cy="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86851" w14:textId="77777777" w:rsidR="00F26F6F" w:rsidRDefault="00F26F6F" w:rsidP="00D16F7A">
                              <w:pPr>
                                <w:rPr>
                                  <w:rFonts w:ascii="Gill Sans MT" w:hAnsi="Gill Sans MT"/>
                                  <w:b/>
                                  <w:color w:val="0099CC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0099CC"/>
                                </w:rPr>
                                <w:t>Activiteitencentrum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99CC"/>
                                </w:rPr>
                                <w:br/>
                                <w:t>BIOBANKING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4134" y="694"/>
                          <a:ext cx="11" cy="61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4D32625" id="Groep 1" o:spid="_x0000_s1026" style="position:absolute;margin-left:-22.65pt;margin-top:-12.45pt;width:508.85pt;height:53.25pt;z-index:251659264" coordorigin="1217,568" coordsize="9471,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ugAAAABSZ2h0bG9uZwAABdY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CAQEBAQEBAgIC&#10;AgICAgICAgICAgIDAwMDAwMDAwMDAwMDAwMBAQEBAQEBAgEBAgMCAgIDAwMDAwMDAwMDAwMDAwMD&#10;AwMDAwMDAwMDAwMDAwMDAwMDAwMDAwMDAwMDAwMDAwMDA//AABEIALoF1gMBEQACEQEDEQH/3QAE&#10;ALv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WDoL4w4HoLfPyC3xiN0ZfcFV8guyK3sjMUOSo6Omp9vV1bl8nl3&#10;xuMkpSWliVsm6B5fVZFP1J9yPzx7jXvPGzbFs11bJAuxWi2kbIzEyqqQprcHAYiEGgxk9Qt7Wey2&#10;1+1nM3NfMthey3UnNe4PuEqSIirA7y3EpjjK5ZQbhhVs0Uep6M/7jjqaeve/de697917r3v3Xuve&#10;/de697917r3v3Xuve/de697917r3v3Xuve/de697917r3v3Xuv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">
              <v:group id="Group 2" o:spid="_x0000_s1027" style="position:absolute;left:1217;top:568;width:9471;height:925" coordorigin="1217,568" coordsize="9471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alt="logo.jpg" style="position:absolute;left:1217;top:568;width:9471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">
                  <v:imagedata r:id="rId2" o:title="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235;top:710;width:5143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4E86851" w14:textId="77777777" w:rsidR="00F26F6F" w:rsidRDefault="00F26F6F" w:rsidP="00D16F7A">
                        <w:pPr>
                          <w:rPr>
                            <w:rFonts w:ascii="Gill Sans MT" w:hAnsi="Gill Sans MT"/>
                            <w:b/>
                            <w:color w:val="0099CC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0099CC"/>
                          </w:rPr>
                          <w:t>Activiteitencentrum</w:t>
                        </w:r>
                        <w:r>
                          <w:rPr>
                            <w:rFonts w:ascii="Gill Sans MT" w:hAnsi="Gill Sans MT"/>
                            <w:b/>
                            <w:color w:val="0099CC"/>
                          </w:rPr>
                          <w:br/>
                          <w:t>BIOBANKING</w:t>
                        </w:r>
                      </w:p>
                    </w:txbxContent>
                  </v:textbox>
                </v:shape>
              </v:group>
              <v:line id="Line 5" o:spid="_x0000_s1030" style="position:absolute;visibility:visible;mso-wrap-style:square" from="4134,694" to="4145,1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" strokecolor="#09c" strokeweight="1.25pt"/>
            </v:group>
          </w:pict>
        </mc:Fallback>
      </mc:AlternateContent>
    </w:r>
  </w:p>
  <w:p w14:paraId="43A0480F" w14:textId="77777777" w:rsidR="00F26F6F" w:rsidRDefault="00F26F6F">
    <w:pPr>
      <w:pStyle w:val="Koptekst"/>
    </w:pPr>
  </w:p>
  <w:p w14:paraId="76F948C7" w14:textId="77777777" w:rsidR="00F26F6F" w:rsidRDefault="00F26F6F">
    <w:pPr>
      <w:pStyle w:val="Koptekst"/>
    </w:pPr>
  </w:p>
  <w:p w14:paraId="5469F89F" w14:textId="77777777" w:rsidR="00C0120B" w:rsidRDefault="00C0120B">
    <w:pPr>
      <w:pStyle w:val="Koptekst"/>
      <w:rPr>
        <w:sz w:val="4"/>
        <w:szCs w:val="4"/>
      </w:rPr>
    </w:pPr>
  </w:p>
  <w:p w14:paraId="0073CF32" w14:textId="77777777" w:rsidR="00C0120B" w:rsidRPr="00C0120B" w:rsidRDefault="00C0120B">
    <w:pPr>
      <w:pStyle w:val="Koptekst"/>
      <w:rPr>
        <w:sz w:val="4"/>
        <w:szCs w:val="4"/>
      </w:rPr>
    </w:pPr>
  </w:p>
  <w:tbl>
    <w:tblPr>
      <w:tblW w:w="9072" w:type="dxa"/>
      <w:tblInd w:w="96" w:type="dxa"/>
      <w:tblLayout w:type="fixed"/>
      <w:tblCellMar>
        <w:left w:w="96" w:type="dxa"/>
        <w:right w:w="96" w:type="dxa"/>
      </w:tblCellMar>
      <w:tblLook w:val="0000" w:firstRow="0" w:lastRow="0" w:firstColumn="0" w:lastColumn="0" w:noHBand="0" w:noVBand="0"/>
    </w:tblPr>
    <w:tblGrid>
      <w:gridCol w:w="4680"/>
      <w:gridCol w:w="282"/>
      <w:gridCol w:w="567"/>
      <w:gridCol w:w="2661"/>
      <w:gridCol w:w="212"/>
      <w:gridCol w:w="670"/>
    </w:tblGrid>
    <w:tr w:rsidR="00F26F6F" w:rsidRPr="00C0120B" w14:paraId="1FA2C564" w14:textId="77777777" w:rsidTr="00C0120B">
      <w:trPr>
        <w:cantSplit/>
        <w:trHeight w:val="269"/>
      </w:trPr>
      <w:tc>
        <w:tcPr>
          <w:tcW w:w="4680" w:type="dxa"/>
        </w:tcPr>
        <w:p w14:paraId="75E0660F" w14:textId="77777777" w:rsidR="00F26F6F" w:rsidRPr="00C0120B" w:rsidRDefault="00F26F6F" w:rsidP="00D16F7A">
          <w:pPr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82" w:type="dxa"/>
          <w:tcBorders>
            <w:left w:val="nil"/>
          </w:tcBorders>
        </w:tcPr>
        <w:p w14:paraId="3CB856CB" w14:textId="77777777" w:rsidR="00F26F6F" w:rsidRPr="00C0120B" w:rsidRDefault="00F26F6F" w:rsidP="00D16F7A">
          <w:pPr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567" w:type="dxa"/>
        </w:tcPr>
        <w:p w14:paraId="06E68D2E" w14:textId="77777777" w:rsidR="00F26F6F" w:rsidRPr="00C0120B" w:rsidRDefault="00F26F6F" w:rsidP="00D16F7A">
          <w:pPr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66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5C2D29C" w14:textId="77777777" w:rsidR="00F26F6F" w:rsidRPr="00C0120B" w:rsidRDefault="00F26F6F" w:rsidP="0040560E">
          <w:pPr>
            <w:tabs>
              <w:tab w:val="center" w:pos="1093"/>
            </w:tabs>
            <w:jc w:val="center"/>
            <w:rPr>
              <w:rFonts w:cstheme="minorHAnsi"/>
              <w:b/>
              <w:sz w:val="24"/>
              <w:szCs w:val="24"/>
            </w:rPr>
          </w:pPr>
          <w:r w:rsidRPr="00C0120B">
            <w:rPr>
              <w:rFonts w:cstheme="minorHAnsi"/>
              <w:b/>
              <w:sz w:val="24"/>
              <w:szCs w:val="24"/>
            </w:rPr>
            <w:t>BB-GEN011-FO01</w:t>
          </w:r>
        </w:p>
      </w:tc>
      <w:tc>
        <w:tcPr>
          <w:tcW w:w="212" w:type="dxa"/>
          <w:tcBorders>
            <w:left w:val="single" w:sz="6" w:space="0" w:color="auto"/>
          </w:tcBorders>
        </w:tcPr>
        <w:p w14:paraId="2E168DA7" w14:textId="77777777" w:rsidR="00F26F6F" w:rsidRPr="00C0120B" w:rsidRDefault="00F26F6F" w:rsidP="00D16F7A">
          <w:pPr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6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245177C" w14:textId="77D9F5D9" w:rsidR="00F26F6F" w:rsidRPr="00C0120B" w:rsidRDefault="00C0120B" w:rsidP="0040560E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C0120B">
            <w:rPr>
              <w:rFonts w:cstheme="minorHAnsi"/>
              <w:b/>
              <w:sz w:val="24"/>
              <w:szCs w:val="24"/>
            </w:rPr>
            <w:t>V0</w:t>
          </w:r>
          <w:r w:rsidR="003C6AC2">
            <w:rPr>
              <w:rFonts w:cstheme="minorHAnsi"/>
              <w:b/>
              <w:sz w:val="24"/>
              <w:szCs w:val="24"/>
            </w:rPr>
            <w:t>3</w:t>
          </w:r>
        </w:p>
      </w:tc>
    </w:tr>
  </w:tbl>
  <w:p w14:paraId="427B62E5" w14:textId="77777777" w:rsidR="00F26F6F" w:rsidRPr="00C0120B" w:rsidRDefault="00F26F6F" w:rsidP="00495756">
    <w:pPr>
      <w:pStyle w:val="Koptekst"/>
      <w:ind w:left="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12D1" w14:textId="4608D9B4" w:rsidR="00663585" w:rsidRDefault="006635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BEA"/>
    <w:multiLevelType w:val="hybridMultilevel"/>
    <w:tmpl w:val="920A304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F41B2"/>
    <w:multiLevelType w:val="hybridMultilevel"/>
    <w:tmpl w:val="0D2256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JF+2y3Q0R8RDJXKjvkYbdR+jJr68aIlyTFEKq2dakb1b/yN0412M9URCWeAkqkpxwpOipFYt9t/6WYyjkXew==" w:salt="oEu3+Gn0dEEh+uIdWg9cy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2"/>
    <w:rsid w:val="0005609B"/>
    <w:rsid w:val="0007441B"/>
    <w:rsid w:val="000C404A"/>
    <w:rsid w:val="000D19F5"/>
    <w:rsid w:val="000E4728"/>
    <w:rsid w:val="00224DBD"/>
    <w:rsid w:val="00245D64"/>
    <w:rsid w:val="0027304C"/>
    <w:rsid w:val="002974A0"/>
    <w:rsid w:val="0032579D"/>
    <w:rsid w:val="00334BEA"/>
    <w:rsid w:val="00376B9A"/>
    <w:rsid w:val="003948E5"/>
    <w:rsid w:val="003C6AC2"/>
    <w:rsid w:val="004034A3"/>
    <w:rsid w:val="0040560E"/>
    <w:rsid w:val="004622E9"/>
    <w:rsid w:val="0047230D"/>
    <w:rsid w:val="00495756"/>
    <w:rsid w:val="005123D3"/>
    <w:rsid w:val="005157EB"/>
    <w:rsid w:val="0057736E"/>
    <w:rsid w:val="00595E21"/>
    <w:rsid w:val="005D1D9B"/>
    <w:rsid w:val="00663585"/>
    <w:rsid w:val="0081452D"/>
    <w:rsid w:val="00826013"/>
    <w:rsid w:val="00871BBB"/>
    <w:rsid w:val="00877CD1"/>
    <w:rsid w:val="009575D2"/>
    <w:rsid w:val="00966847"/>
    <w:rsid w:val="009E7A64"/>
    <w:rsid w:val="00A6229C"/>
    <w:rsid w:val="00A62892"/>
    <w:rsid w:val="00AF2DA9"/>
    <w:rsid w:val="00AF4713"/>
    <w:rsid w:val="00AF72FB"/>
    <w:rsid w:val="00B13DC2"/>
    <w:rsid w:val="00BD5FF0"/>
    <w:rsid w:val="00C0120B"/>
    <w:rsid w:val="00C33CD9"/>
    <w:rsid w:val="00C56172"/>
    <w:rsid w:val="00C64C33"/>
    <w:rsid w:val="00C81632"/>
    <w:rsid w:val="00CC5B45"/>
    <w:rsid w:val="00CE5222"/>
    <w:rsid w:val="00D10600"/>
    <w:rsid w:val="00D16F7A"/>
    <w:rsid w:val="00DA1865"/>
    <w:rsid w:val="00DA3ED5"/>
    <w:rsid w:val="00E0442C"/>
    <w:rsid w:val="00E20BB5"/>
    <w:rsid w:val="00E74427"/>
    <w:rsid w:val="00E84BDB"/>
    <w:rsid w:val="00E91B10"/>
    <w:rsid w:val="00EC66E3"/>
    <w:rsid w:val="00EF40FA"/>
    <w:rsid w:val="00F26F6F"/>
    <w:rsid w:val="00F308D2"/>
    <w:rsid w:val="00F869B3"/>
    <w:rsid w:val="00F9351C"/>
    <w:rsid w:val="00FA6F65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16F97C"/>
  <w15:chartTrackingRefBased/>
  <w15:docId w15:val="{0DBD650A-4233-4EEC-8DE8-B485749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BEA"/>
    <w:rPr>
      <w:rFonts w:asciiTheme="minorHAnsi" w:hAnsiTheme="minorHAnsi"/>
      <w:sz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BBB"/>
    <w:pPr>
      <w:tabs>
        <w:tab w:val="center" w:pos="4536"/>
        <w:tab w:val="right" w:pos="9072"/>
      </w:tabs>
      <w:ind w:left="1080"/>
    </w:pPr>
    <w:rPr>
      <w:sz w:val="20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71BBB"/>
    <w:rPr>
      <w:lang w:val="nl-NL" w:eastAsia="nl-NL"/>
    </w:rPr>
  </w:style>
  <w:style w:type="paragraph" w:styleId="Voettekst">
    <w:name w:val="footer"/>
    <w:basedOn w:val="Standaard"/>
    <w:link w:val="VoettekstChar"/>
    <w:unhideWhenUsed/>
    <w:rsid w:val="00871B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1BBB"/>
    <w:rPr>
      <w:sz w:val="24"/>
      <w:lang w:val="nl" w:eastAsia="nl-NL"/>
    </w:rPr>
  </w:style>
  <w:style w:type="table" w:styleId="Tabelraster">
    <w:name w:val="Table Grid"/>
    <w:basedOn w:val="Standaardtabel"/>
    <w:rsid w:val="0087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1BB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A1865"/>
    <w:pPr>
      <w:spacing w:before="100" w:beforeAutospacing="1" w:after="100" w:afterAutospacing="1"/>
    </w:pPr>
    <w:rPr>
      <w:rFonts w:eastAsiaTheme="minorEastAsia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DA1865"/>
    <w:rPr>
      <w:color w:val="808080"/>
    </w:rPr>
  </w:style>
  <w:style w:type="character" w:styleId="Zwaar">
    <w:name w:val="Strong"/>
    <w:basedOn w:val="Standaardalinea-lettertype"/>
    <w:qFormat/>
    <w:rsid w:val="00AF4713"/>
    <w:rPr>
      <w:b/>
      <w:bCs/>
    </w:rPr>
  </w:style>
  <w:style w:type="table" w:styleId="Tabelrasterlicht">
    <w:name w:val="Grid Table Light"/>
    <w:basedOn w:val="Standaardtabel"/>
    <w:uiPriority w:val="40"/>
    <w:rsid w:val="00EC6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nhideWhenUsed/>
    <w:rsid w:val="00376B9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5773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7736E"/>
    <w:rPr>
      <w:rFonts w:ascii="Segoe UI" w:hAnsi="Segoe UI" w:cs="Segoe UI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Z\Data\Biobank\ACB\Kwaliteitssysteem\SOP's%20in%20voege\ACB-AL\ACB-AL002-AN03%20V01%20SOP-template%20voor%20bijl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4423D5FD94D358876DE5AEB56B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1008B-25E6-4B1E-BFB5-38FB9E932335}"/>
      </w:docPartPr>
      <w:docPartBody>
        <w:p w:rsidR="004F0276" w:rsidRDefault="0080447E" w:rsidP="0080447E">
          <w:pPr>
            <w:pStyle w:val="C574423D5FD94D358876DE5AEB56B42F1"/>
          </w:pPr>
          <w:r>
            <w:rPr>
              <w:rStyle w:val="Tekstvantijdelijkeaanduiding"/>
              <w:sz w:val="18"/>
            </w:rPr>
            <w:t>First Name</w:t>
          </w:r>
        </w:p>
      </w:docPartBody>
    </w:docPart>
    <w:docPart>
      <w:docPartPr>
        <w:name w:val="862C3EB2EF374104984FB914D2BB8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4C113C-6CB2-430D-B878-E2F78029F69A}"/>
      </w:docPartPr>
      <w:docPartBody>
        <w:p w:rsidR="004F0276" w:rsidRDefault="0080447E" w:rsidP="0080447E">
          <w:pPr>
            <w:pStyle w:val="862C3EB2EF374104984FB914D2BB845A1"/>
          </w:pPr>
          <w:r>
            <w:rPr>
              <w:rStyle w:val="Tekstvantijdelijkeaanduiding"/>
              <w:sz w:val="18"/>
            </w:rPr>
            <w:t>Name</w:t>
          </w:r>
        </w:p>
      </w:docPartBody>
    </w:docPart>
    <w:docPart>
      <w:docPartPr>
        <w:name w:val="17725474E0554CFB904956360A424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70080-88F7-4DF5-BBDE-B93B145FF963}"/>
      </w:docPartPr>
      <w:docPartBody>
        <w:p w:rsidR="004F0276" w:rsidRDefault="0080447E" w:rsidP="0080447E">
          <w:pPr>
            <w:pStyle w:val="17725474E0554CFB904956360A4245A81"/>
          </w:pPr>
          <w:r>
            <w:rPr>
              <w:rStyle w:val="Tekstvantijdelijkeaanduiding"/>
              <w:sz w:val="18"/>
            </w:rPr>
            <w:t>Specify affiliation</w:t>
          </w:r>
        </w:p>
      </w:docPartBody>
    </w:docPart>
    <w:docPart>
      <w:docPartPr>
        <w:name w:val="7FDD6F1C9E2F4F6ABE94745BFAF09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72B7B-C49A-4DAB-83DB-7E05C1B35F42}"/>
      </w:docPartPr>
      <w:docPartBody>
        <w:p w:rsidR="004F0276" w:rsidRDefault="0080447E" w:rsidP="0080447E">
          <w:pPr>
            <w:pStyle w:val="7FDD6F1C9E2F4F6ABE94745BFAF092F31"/>
          </w:pPr>
          <w:r w:rsidRPr="003948E5">
            <w:rPr>
              <w:rStyle w:val="Tekstvantijdelijkeaanduiding"/>
              <w:sz w:val="18"/>
              <w:lang w:val="en-GB"/>
            </w:rPr>
            <w:t xml:space="preserve">If UZ/KUL, Specify department </w:t>
          </w:r>
        </w:p>
      </w:docPartBody>
    </w:docPart>
    <w:docPart>
      <w:docPartPr>
        <w:name w:val="F99B13288175409880D302923254A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571A3-7D94-416A-946F-8C0E9E1B8049}"/>
      </w:docPartPr>
      <w:docPartBody>
        <w:p w:rsidR="004F0276" w:rsidRDefault="0080447E" w:rsidP="0080447E">
          <w:pPr>
            <w:pStyle w:val="F99B13288175409880D302923254A59B1"/>
          </w:pPr>
          <w:r w:rsidRPr="003948E5">
            <w:rPr>
              <w:rStyle w:val="Tekstvantijdelijkeaanduiding"/>
              <w:sz w:val="18"/>
              <w:lang w:val="en-GB"/>
            </w:rPr>
            <w:t>Card number</w:t>
          </w:r>
        </w:p>
      </w:docPartBody>
    </w:docPart>
    <w:docPart>
      <w:docPartPr>
        <w:name w:val="0E681C3DB4054A368CEC7ABEA9C71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E5C5FC-DB06-45D0-A3D8-174C73265B4D}"/>
      </w:docPartPr>
      <w:docPartBody>
        <w:p w:rsidR="004F0276" w:rsidRDefault="0080447E" w:rsidP="0080447E">
          <w:pPr>
            <w:pStyle w:val="0E681C3DB4054A368CEC7ABEA9C71F151"/>
          </w:pPr>
          <w:r>
            <w:rPr>
              <w:rStyle w:val="Tekstvantijdelijkeaanduiding"/>
              <w:sz w:val="18"/>
              <w:lang w:val="en-GB"/>
            </w:rPr>
            <w:t>First name, Name</w:t>
          </w:r>
        </w:p>
      </w:docPartBody>
    </w:docPart>
    <w:docPart>
      <w:docPartPr>
        <w:name w:val="D38833AEA1C84D1E886C9E90B5849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D3516-9E3E-4724-9B25-C7E4F939A1B0}"/>
      </w:docPartPr>
      <w:docPartBody>
        <w:p w:rsidR="004F0276" w:rsidRDefault="0080447E" w:rsidP="0080447E">
          <w:pPr>
            <w:pStyle w:val="D38833AEA1C84D1E886C9E90B58491A51"/>
          </w:pPr>
          <w:r>
            <w:rPr>
              <w:rStyle w:val="Tekstvantijdelijkeaanduiding"/>
              <w:sz w:val="18"/>
            </w:rPr>
            <w:t>Specify reason for access</w:t>
          </w:r>
        </w:p>
      </w:docPartBody>
    </w:docPart>
    <w:docPart>
      <w:docPartPr>
        <w:name w:val="9A36584574A04DD48DEAF07D3FAEB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91BBCB-9F53-4C3A-AAC8-57286E545553}"/>
      </w:docPartPr>
      <w:docPartBody>
        <w:p w:rsidR="004F0276" w:rsidRDefault="0080447E" w:rsidP="0080447E">
          <w:pPr>
            <w:pStyle w:val="9A36584574A04DD48DEAF07D3FAEB7FB1"/>
          </w:pPr>
          <w:r>
            <w:rPr>
              <w:rStyle w:val="Tekstvantijdelijkeaanduiding"/>
              <w:sz w:val="18"/>
            </w:rPr>
            <w:t xml:space="preserve">From                                                    </w:t>
          </w:r>
        </w:p>
      </w:docPartBody>
    </w:docPart>
    <w:docPart>
      <w:docPartPr>
        <w:name w:val="F8ECA41AA40545D781D1CB5EC4AC5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D69DA-8BA8-4271-AA42-6B883A7C06F8}"/>
      </w:docPartPr>
      <w:docPartBody>
        <w:p w:rsidR="004F0276" w:rsidRDefault="0080447E" w:rsidP="0080447E">
          <w:pPr>
            <w:pStyle w:val="F8ECA41AA40545D781D1CB5EC4AC50531"/>
          </w:pPr>
          <w:r w:rsidRPr="003948E5">
            <w:rPr>
              <w:rStyle w:val="Tekstvantijdelijkeaanduiding"/>
              <w:sz w:val="18"/>
              <w:lang w:val="en-GB"/>
            </w:rPr>
            <w:t xml:space="preserve">Until        </w:t>
          </w:r>
          <w:r>
            <w:rPr>
              <w:rStyle w:val="Tekstvantijdelijkeaanduiding"/>
              <w:sz w:val="18"/>
              <w:lang w:val="en-GB"/>
            </w:rPr>
            <w:t xml:space="preserve">                                          </w:t>
          </w:r>
        </w:p>
      </w:docPartBody>
    </w:docPart>
    <w:docPart>
      <w:docPartPr>
        <w:name w:val="9526BD84F53547D18895966595DD4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B0E13-02B0-4D2C-8611-B13C4CFB58F7}"/>
      </w:docPartPr>
      <w:docPartBody>
        <w:p w:rsidR="00C874CC" w:rsidRDefault="008506B3" w:rsidP="008506B3">
          <w:pPr>
            <w:pStyle w:val="9526BD84F53547D18895966595DD4C73"/>
          </w:pPr>
          <w:r>
            <w:rPr>
              <w:rStyle w:val="Tekstvantijdelijkeaanduiding"/>
              <w:sz w:val="18"/>
            </w:rPr>
            <w:t>S-number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6"/>
    <w:rsid w:val="000D5779"/>
    <w:rsid w:val="004F0276"/>
    <w:rsid w:val="0080447E"/>
    <w:rsid w:val="008506B3"/>
    <w:rsid w:val="00C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06B3"/>
    <w:rPr>
      <w:color w:val="808080"/>
    </w:rPr>
  </w:style>
  <w:style w:type="paragraph" w:customStyle="1" w:styleId="C574423D5FD94D358876DE5AEB56B42F1">
    <w:name w:val="C574423D5FD94D358876DE5AEB56B42F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862C3EB2EF374104984FB914D2BB845A1">
    <w:name w:val="862C3EB2EF374104984FB914D2BB845A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17725474E0554CFB904956360A4245A81">
    <w:name w:val="17725474E0554CFB904956360A4245A8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7FDD6F1C9E2F4F6ABE94745BFAF092F31">
    <w:name w:val="7FDD6F1C9E2F4F6ABE94745BFAF092F3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F99B13288175409880D302923254A59B1">
    <w:name w:val="F99B13288175409880D302923254A59B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0E681C3DB4054A368CEC7ABEA9C71F151">
    <w:name w:val="0E681C3DB4054A368CEC7ABEA9C71F15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D38833AEA1C84D1E886C9E90B58491A51">
    <w:name w:val="D38833AEA1C84D1E886C9E90B58491A5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A36584574A04DD48DEAF07D3FAEB7FB1">
    <w:name w:val="9A36584574A04DD48DEAF07D3FAEB7FB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F8ECA41AA40545D781D1CB5EC4AC50531">
    <w:name w:val="F8ECA41AA40545D781D1CB5EC4AC50531"/>
    <w:rsid w:val="0080447E"/>
    <w:pPr>
      <w:spacing w:after="0" w:line="240" w:lineRule="auto"/>
    </w:pPr>
    <w:rPr>
      <w:rFonts w:eastAsia="Times New Roman" w:cs="Times New Roman"/>
      <w:szCs w:val="20"/>
      <w:lang w:val="nl" w:eastAsia="nl-NL"/>
    </w:rPr>
  </w:style>
  <w:style w:type="paragraph" w:customStyle="1" w:styleId="9526BD84F53547D18895966595DD4C73">
    <w:name w:val="9526BD84F53547D18895966595DD4C73"/>
    <w:rsid w:val="00850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5C66-DD2A-4CF1-96BF-A78BD0BB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ACB-AL002-AN03 V01 SOP-template voor bijlagen.dotx</Template>
  <TotalTime>0</TotalTime>
  <Pages>1</Pages>
  <Words>207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De Haes</dc:creator>
  <cp:keywords/>
  <dc:description/>
  <cp:lastModifiedBy>Loes Linsen</cp:lastModifiedBy>
  <cp:revision>2</cp:revision>
  <cp:lastPrinted>2022-09-05T12:42:00Z</cp:lastPrinted>
  <dcterms:created xsi:type="dcterms:W3CDTF">2022-09-09T07:48:00Z</dcterms:created>
  <dcterms:modified xsi:type="dcterms:W3CDTF">2022-09-09T07:48:00Z</dcterms:modified>
</cp:coreProperties>
</file>