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C1" w:rsidRDefault="002410C1" w:rsidP="00AC6F23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C6F23" w:rsidRPr="00AC6F23" w:rsidRDefault="00AC6F23" w:rsidP="00AC6F2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Dear </w:t>
      </w:r>
      <w:r w:rsidR="002410C1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AC6F23">
        <w:rPr>
          <w:rFonts w:asciiTheme="minorHAnsi" w:hAnsiTheme="minorHAnsi" w:cstheme="minorHAnsi"/>
          <w:sz w:val="24"/>
          <w:szCs w:val="24"/>
          <w:lang w:val="en-US"/>
        </w:rPr>
        <w:t>hair</w:t>
      </w:r>
      <w:r w:rsidR="002410C1">
        <w:rPr>
          <w:rFonts w:asciiTheme="minorHAnsi" w:hAnsiTheme="minorHAnsi" w:cstheme="minorHAnsi"/>
          <w:sz w:val="24"/>
          <w:szCs w:val="24"/>
          <w:lang w:val="en-US"/>
        </w:rPr>
        <w:t xml:space="preserve"> of the</w:t>
      </w:r>
      <w:r w:rsidR="002410C1" w:rsidRPr="001504A0">
        <w:rPr>
          <w:lang w:val="en-US"/>
        </w:rPr>
        <w:t xml:space="preserve"> </w:t>
      </w:r>
      <w:r w:rsidR="002410C1" w:rsidRPr="002410C1">
        <w:rPr>
          <w:rFonts w:asciiTheme="minorHAnsi" w:hAnsiTheme="minorHAnsi" w:cstheme="minorHAnsi"/>
          <w:sz w:val="24"/>
          <w:szCs w:val="24"/>
          <w:lang w:val="en-US"/>
        </w:rPr>
        <w:t>Ethics Committee Research</w:t>
      </w: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</w:p>
    <w:p w:rsidR="00AC6F23" w:rsidRPr="00AC6F23" w:rsidRDefault="00142CB6" w:rsidP="00AC6F2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With respect to the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US"/>
        </w:rPr>
        <w:t xml:space="preserve">submission </w:t>
      </w: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to the Ethics Committee Research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="00AC6F23"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new projects </w:t>
      </w:r>
      <w:r>
        <w:rPr>
          <w:rFonts w:asciiTheme="minorHAnsi" w:hAnsiTheme="minorHAnsi" w:cstheme="minorHAnsi"/>
          <w:sz w:val="24"/>
          <w:szCs w:val="24"/>
          <w:lang w:val="en-US"/>
        </w:rPr>
        <w:t>for which I’ll be acting as p</w:t>
      </w:r>
      <w:r w:rsidR="00AC6F23"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rincipal 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AC6F23"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nvestigator, </w:t>
      </w:r>
      <w:r>
        <w:rPr>
          <w:rFonts w:asciiTheme="minorHAnsi" w:hAnsiTheme="minorHAnsi" w:cstheme="minorHAnsi"/>
          <w:sz w:val="24"/>
          <w:szCs w:val="24"/>
          <w:lang w:val="en-US"/>
        </w:rPr>
        <w:t>I hereby mandate the following person</w:t>
      </w:r>
      <w:r w:rsidR="002410C1">
        <w:rPr>
          <w:rFonts w:asciiTheme="minorHAnsi" w:hAnsiTheme="minorHAnsi" w:cstheme="minorHAnsi"/>
          <w:sz w:val="24"/>
          <w:szCs w:val="24"/>
          <w:lang w:val="en-US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2410C1"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976ED">
        <w:rPr>
          <w:rFonts w:asciiTheme="minorHAnsi" w:hAnsiTheme="minorHAnsi" w:cstheme="minorHAnsi"/>
          <w:sz w:val="24"/>
          <w:szCs w:val="24"/>
          <w:lang w:val="en-US"/>
        </w:rPr>
        <w:t xml:space="preserve">of UZ/KU Leuven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to sign and </w:t>
      </w:r>
      <w:r w:rsidRPr="00142CB6">
        <w:rPr>
          <w:rFonts w:asciiTheme="minorHAnsi" w:hAnsiTheme="minorHAnsi" w:cstheme="minorHAnsi"/>
          <w:sz w:val="24"/>
          <w:szCs w:val="24"/>
          <w:lang w:val="en-US"/>
        </w:rPr>
        <w:t>submit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to the Ethics Committee Research </w:t>
      </w:r>
      <w:r w:rsidRPr="00142CB6">
        <w:rPr>
          <w:rFonts w:asciiTheme="minorHAnsi" w:hAnsiTheme="minorHAnsi" w:cstheme="minorHAnsi"/>
          <w:sz w:val="24"/>
          <w:szCs w:val="24"/>
          <w:lang w:val="en-US"/>
        </w:rPr>
        <w:t xml:space="preserve">in my name and on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my </w:t>
      </w:r>
      <w:r w:rsidRPr="00142CB6">
        <w:rPr>
          <w:rFonts w:asciiTheme="minorHAnsi" w:hAnsiTheme="minorHAnsi" w:cstheme="minorHAnsi"/>
          <w:sz w:val="24"/>
          <w:szCs w:val="24"/>
          <w:lang w:val="en-US"/>
        </w:rPr>
        <w:t xml:space="preserve">behalf </w:t>
      </w:r>
      <w:r w:rsidR="00AC6F23"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126CC4">
        <w:rPr>
          <w:rFonts w:asciiTheme="minorHAnsi" w:hAnsiTheme="minorHAnsi" w:cstheme="minorHAnsi"/>
          <w:sz w:val="24"/>
          <w:szCs w:val="24"/>
          <w:lang w:val="en-US"/>
        </w:rPr>
        <w:t>cover</w:t>
      </w:r>
      <w:r w:rsidR="00AC6F23"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 letter</w:t>
      </w:r>
      <w:r w:rsidR="002410C1">
        <w:rPr>
          <w:rFonts w:asciiTheme="minorHAnsi" w:hAnsiTheme="minorHAnsi" w:cstheme="minorHAnsi"/>
          <w:sz w:val="24"/>
          <w:szCs w:val="24"/>
          <w:lang w:val="en-US"/>
        </w:rPr>
        <w:t xml:space="preserve"> for each such new project</w:t>
      </w:r>
      <w:r w:rsidR="00AC6F23"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AC6F23" w:rsidRPr="001504A0" w:rsidRDefault="00142CB6" w:rsidP="001504A0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1504A0">
        <w:rPr>
          <w:rFonts w:asciiTheme="minorHAnsi" w:hAnsiTheme="minorHAnsi" w:cstheme="minorHAnsi"/>
          <w:sz w:val="24"/>
          <w:szCs w:val="24"/>
          <w:lang w:val="en-US"/>
        </w:rPr>
        <w:t>[</w:t>
      </w:r>
      <w:r w:rsidR="002410C1" w:rsidRPr="001504A0">
        <w:rPr>
          <w:rFonts w:asciiTheme="minorHAnsi" w:hAnsiTheme="minorHAnsi" w:cstheme="minorHAnsi"/>
          <w:sz w:val="24"/>
          <w:szCs w:val="24"/>
          <w:lang w:val="en-US"/>
        </w:rPr>
        <w:t xml:space="preserve">insert </w:t>
      </w:r>
      <w:r w:rsidRPr="001504A0">
        <w:rPr>
          <w:rFonts w:asciiTheme="minorHAnsi" w:hAnsiTheme="minorHAnsi" w:cstheme="minorHAnsi"/>
          <w:sz w:val="24"/>
          <w:szCs w:val="24"/>
          <w:lang w:val="en-US"/>
        </w:rPr>
        <w:t>name</w:t>
      </w:r>
      <w:r w:rsidR="002410C1" w:rsidRPr="001504A0">
        <w:rPr>
          <w:rFonts w:asciiTheme="minorHAnsi" w:hAnsiTheme="minorHAnsi" w:cstheme="minorHAnsi"/>
          <w:sz w:val="24"/>
          <w:szCs w:val="24"/>
          <w:lang w:val="en-US"/>
        </w:rPr>
        <w:t>/family name</w:t>
      </w:r>
      <w:r w:rsidRPr="001504A0">
        <w:rPr>
          <w:rFonts w:asciiTheme="minorHAnsi" w:hAnsiTheme="minorHAnsi" w:cstheme="minorHAnsi"/>
          <w:sz w:val="24"/>
          <w:szCs w:val="24"/>
          <w:lang w:val="en-US"/>
        </w:rPr>
        <w:t>]</w:t>
      </w:r>
    </w:p>
    <w:p w:rsidR="00142CB6" w:rsidRPr="001504A0" w:rsidRDefault="00142CB6" w:rsidP="001504A0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1504A0">
        <w:rPr>
          <w:rFonts w:asciiTheme="minorHAnsi" w:hAnsiTheme="minorHAnsi" w:cstheme="minorHAnsi"/>
          <w:sz w:val="24"/>
          <w:szCs w:val="24"/>
          <w:lang w:val="en-US"/>
        </w:rPr>
        <w:t>…</w:t>
      </w:r>
    </w:p>
    <w:p w:rsidR="002410C1" w:rsidRPr="00AC6F23" w:rsidRDefault="002410C1" w:rsidP="001504A0">
      <w:pPr>
        <w:ind w:firstLine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(hereinafter “mandate holder(s)”)</w:t>
      </w:r>
    </w:p>
    <w:p w:rsidR="00AC6F23" w:rsidRPr="00AC6F23" w:rsidRDefault="00AC6F23" w:rsidP="00AC6F2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C6F23">
        <w:rPr>
          <w:rFonts w:asciiTheme="minorHAnsi" w:hAnsiTheme="minorHAnsi" w:cstheme="minorHAnsi"/>
          <w:sz w:val="24"/>
          <w:szCs w:val="24"/>
          <w:lang w:val="en-US"/>
        </w:rPr>
        <w:t>This mandate is valid for one year</w:t>
      </w:r>
      <w:r w:rsidR="00142CB6">
        <w:rPr>
          <w:rFonts w:asciiTheme="minorHAnsi" w:hAnsiTheme="minorHAnsi" w:cstheme="minorHAnsi"/>
          <w:sz w:val="24"/>
          <w:szCs w:val="24"/>
          <w:lang w:val="en-US"/>
        </w:rPr>
        <w:t xml:space="preserve"> as from the</w:t>
      </w:r>
      <w:r w:rsidR="002410C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42CB6">
        <w:rPr>
          <w:rFonts w:asciiTheme="minorHAnsi" w:hAnsiTheme="minorHAnsi" w:cstheme="minorHAnsi"/>
          <w:sz w:val="24"/>
          <w:szCs w:val="24"/>
          <w:lang w:val="en-US"/>
        </w:rPr>
        <w:t xml:space="preserve">date of </w:t>
      </w:r>
      <w:r w:rsidR="001504A0">
        <w:rPr>
          <w:rFonts w:asciiTheme="minorHAnsi" w:hAnsiTheme="minorHAnsi" w:cstheme="minorHAnsi"/>
          <w:sz w:val="24"/>
          <w:szCs w:val="24"/>
          <w:lang w:val="en-US"/>
        </w:rPr>
        <w:t xml:space="preserve">last </w:t>
      </w:r>
      <w:r w:rsidR="00142CB6">
        <w:rPr>
          <w:rFonts w:asciiTheme="minorHAnsi" w:hAnsiTheme="minorHAnsi" w:cstheme="minorHAnsi"/>
          <w:sz w:val="24"/>
          <w:szCs w:val="24"/>
          <w:lang w:val="en-US"/>
        </w:rPr>
        <w:t>signature below</w:t>
      </w: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AC6F23" w:rsidRPr="00AC6F23" w:rsidRDefault="00AC6F23" w:rsidP="00AC6F23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C6F23" w:rsidRPr="00AC6F23" w:rsidRDefault="00AC6F23" w:rsidP="00AC6F2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Kind regards </w:t>
      </w:r>
    </w:p>
    <w:p w:rsidR="002410C1" w:rsidRDefault="002410C1" w:rsidP="006A2777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6A2777" w:rsidRPr="00AC6F23" w:rsidRDefault="006A2777" w:rsidP="006A277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C6F23">
        <w:rPr>
          <w:rFonts w:asciiTheme="minorHAnsi" w:hAnsiTheme="minorHAnsi" w:cstheme="minorHAnsi"/>
          <w:sz w:val="24"/>
          <w:szCs w:val="24"/>
          <w:lang w:val="en-US"/>
        </w:rPr>
        <w:t>Name PI and signature:</w:t>
      </w:r>
    </w:p>
    <w:p w:rsidR="006A2777" w:rsidRPr="00AC6F23" w:rsidRDefault="006A2777" w:rsidP="006A2777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6A2777" w:rsidRDefault="006A2777" w:rsidP="006A277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Date </w:t>
      </w:r>
      <w:r w:rsidR="00142CB6">
        <w:rPr>
          <w:rFonts w:asciiTheme="minorHAnsi" w:hAnsiTheme="minorHAnsi" w:cstheme="minorHAnsi"/>
          <w:sz w:val="24"/>
          <w:szCs w:val="24"/>
          <w:lang w:val="en-US"/>
        </w:rPr>
        <w:t>of signature</w:t>
      </w: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2410C1" w:rsidRDefault="002410C1" w:rsidP="006A2777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2410C1" w:rsidRPr="00AC6F23" w:rsidRDefault="002410C1" w:rsidP="002410C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Name </w:t>
      </w:r>
      <w:r>
        <w:rPr>
          <w:rFonts w:asciiTheme="minorHAnsi" w:hAnsiTheme="minorHAnsi" w:cstheme="minorHAnsi"/>
          <w:sz w:val="24"/>
          <w:szCs w:val="24"/>
          <w:lang w:val="en-US"/>
        </w:rPr>
        <w:t>mandate holder(s)</w:t>
      </w: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 and signature:</w:t>
      </w:r>
    </w:p>
    <w:p w:rsidR="002410C1" w:rsidRPr="00AC6F23" w:rsidRDefault="002410C1" w:rsidP="002410C1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2410C1" w:rsidRPr="00AC6F23" w:rsidRDefault="002410C1" w:rsidP="002410C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Date </w:t>
      </w:r>
      <w:r>
        <w:rPr>
          <w:rFonts w:asciiTheme="minorHAnsi" w:hAnsiTheme="minorHAnsi" w:cstheme="minorHAnsi"/>
          <w:sz w:val="24"/>
          <w:szCs w:val="24"/>
          <w:lang w:val="en-US"/>
        </w:rPr>
        <w:t>of signature</w:t>
      </w:r>
      <w:r w:rsidRPr="00AC6F23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2410C1" w:rsidRPr="00AC6F23" w:rsidRDefault="002410C1" w:rsidP="006A2777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410C1" w:rsidRPr="00AC6F23" w:rsidSect="00DC57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03" w:right="1418" w:bottom="226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6B" w:rsidRDefault="00734B6B" w:rsidP="002824DE">
      <w:pPr>
        <w:spacing w:after="0"/>
      </w:pPr>
      <w:r>
        <w:separator/>
      </w:r>
    </w:p>
  </w:endnote>
  <w:endnote w:type="continuationSeparator" w:id="0">
    <w:p w:rsidR="00734B6B" w:rsidRDefault="00734B6B" w:rsidP="00282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0D" w:rsidRDefault="00001F0D" w:rsidP="00AB5B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01F0D" w:rsidRDefault="00001F0D" w:rsidP="005E6E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0D" w:rsidRDefault="004C6453" w:rsidP="005E6E42">
    <w:pPr>
      <w:pStyle w:val="Voettekst"/>
      <w:ind w:right="360"/>
    </w:pPr>
    <w:r w:rsidRPr="004C6453">
      <w:rPr>
        <w:noProof/>
        <w:lang w:val="nl-NL"/>
      </w:rPr>
      <w:t xml:space="preserve">Pagina </w:t>
    </w:r>
    <w:r w:rsidRPr="004C6453">
      <w:rPr>
        <w:b/>
        <w:bCs/>
        <w:noProof/>
      </w:rPr>
      <w:fldChar w:fldCharType="begin"/>
    </w:r>
    <w:r w:rsidRPr="004C6453">
      <w:rPr>
        <w:b/>
        <w:bCs/>
        <w:noProof/>
      </w:rPr>
      <w:instrText>PAGE  \* Arabic  \* MERGEFORMAT</w:instrText>
    </w:r>
    <w:r w:rsidRPr="004C6453">
      <w:rPr>
        <w:b/>
        <w:bCs/>
        <w:noProof/>
      </w:rPr>
      <w:fldChar w:fldCharType="separate"/>
    </w:r>
    <w:r w:rsidR="00AC6F23" w:rsidRPr="00AC6F23">
      <w:rPr>
        <w:b/>
        <w:bCs/>
        <w:noProof/>
        <w:lang w:val="nl-NL"/>
      </w:rPr>
      <w:t>2</w:t>
    </w:r>
    <w:r w:rsidRPr="004C6453">
      <w:rPr>
        <w:b/>
        <w:bCs/>
        <w:noProof/>
      </w:rPr>
      <w:fldChar w:fldCharType="end"/>
    </w:r>
    <w:r w:rsidRPr="004C6453">
      <w:rPr>
        <w:noProof/>
        <w:lang w:val="nl-NL"/>
      </w:rPr>
      <w:t xml:space="preserve"> van </w:t>
    </w:r>
    <w:r w:rsidRPr="004C6453">
      <w:rPr>
        <w:b/>
        <w:bCs/>
        <w:noProof/>
      </w:rPr>
      <w:fldChar w:fldCharType="begin"/>
    </w:r>
    <w:r w:rsidRPr="004C6453">
      <w:rPr>
        <w:b/>
        <w:bCs/>
        <w:noProof/>
      </w:rPr>
      <w:instrText>NUMPAGES  \* Arabic  \* MERGEFORMAT</w:instrText>
    </w:r>
    <w:r w:rsidRPr="004C6453">
      <w:rPr>
        <w:b/>
        <w:bCs/>
        <w:noProof/>
      </w:rPr>
      <w:fldChar w:fldCharType="separate"/>
    </w:r>
    <w:r w:rsidR="00AC6F23" w:rsidRPr="00AC6F23">
      <w:rPr>
        <w:b/>
        <w:bCs/>
        <w:noProof/>
        <w:lang w:val="nl-NL"/>
      </w:rPr>
      <w:t>2</w:t>
    </w:r>
    <w:r w:rsidRPr="004C6453">
      <w:rPr>
        <w:b/>
        <w:bCs/>
        <w:noProof/>
      </w:rPr>
      <w:fldChar w:fldCharType="end"/>
    </w:r>
    <w:r w:rsidR="00001F0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5B441B" wp14:editId="0550A2B8">
              <wp:simplePos x="0" y="0"/>
              <wp:positionH relativeFrom="column">
                <wp:posOffset>5904865</wp:posOffset>
              </wp:positionH>
              <wp:positionV relativeFrom="paragraph">
                <wp:posOffset>73660</wp:posOffset>
              </wp:positionV>
              <wp:extent cx="428625" cy="213995"/>
              <wp:effectExtent l="0" t="0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F0D" w:rsidRPr="00D17DB2" w:rsidRDefault="00001F0D" w:rsidP="001A2C1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B441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64.95pt;margin-top:5.8pt;width:33.75pt;height:1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mItA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" filled="f" stroked="f">
              <v:textbox>
                <w:txbxContent>
                  <w:p w:rsidR="00001F0D" w:rsidRPr="00D17DB2" w:rsidRDefault="00001F0D" w:rsidP="001A2C1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t xml:space="preserve">                                            </w:t>
    </w:r>
    <w:r w:rsidR="006A2777">
      <w:rPr>
        <w:b/>
        <w:bCs/>
        <w:noProof/>
      </w:rPr>
      <w:tab/>
    </w:r>
    <w:r w:rsidR="006A2777">
      <w:rPr>
        <w:b/>
        <w:bCs/>
        <w:noProof/>
      </w:rPr>
      <w:tab/>
    </w:r>
    <w:r w:rsidR="00D176BA">
      <w:rPr>
        <w:noProof/>
      </w:rPr>
      <w:t>V3.0_170802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0D" w:rsidRPr="004C6453" w:rsidRDefault="00001F0D">
    <w:pPr>
      <w:pStyle w:val="Voettekst"/>
      <w:rPr>
        <w:lang w:val="nl-NL"/>
      </w:rPr>
    </w:pP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976ED" w:rsidRPr="004976ED">
      <w:rPr>
        <w:b/>
        <w:bCs/>
        <w:noProof/>
        <w:lang w:val="nl-NL"/>
      </w:rPr>
      <w:t>1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976ED" w:rsidRPr="004976ED">
      <w:rPr>
        <w:b/>
        <w:bCs/>
        <w:noProof/>
        <w:lang w:val="nl-NL"/>
      </w:rPr>
      <w:t>1</w:t>
    </w:r>
    <w:r>
      <w:rPr>
        <w:b/>
        <w:bCs/>
      </w:rPr>
      <w:fldChar w:fldCharType="end"/>
    </w:r>
    <w:r>
      <w:rPr>
        <w:noProof/>
      </w:rPr>
      <w:drawing>
        <wp:anchor distT="0" distB="0" distL="114300" distR="114300" simplePos="0" relativeHeight="251656192" behindDoc="1" locked="0" layoutInCell="1" allowOverlap="1" wp14:anchorId="5EE770FE" wp14:editId="6FE69E4E">
          <wp:simplePos x="0" y="0"/>
          <wp:positionH relativeFrom="page">
            <wp:posOffset>-9525</wp:posOffset>
          </wp:positionH>
          <wp:positionV relativeFrom="page">
            <wp:align>bottom</wp:align>
          </wp:positionV>
          <wp:extent cx="3390900" cy="3781425"/>
          <wp:effectExtent l="0" t="0" r="0" b="9525"/>
          <wp:wrapNone/>
          <wp:docPr id="14" name="Afbeelding 2" descr="te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ek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777">
      <w:rPr>
        <w:b/>
        <w:bCs/>
      </w:rPr>
      <w:tab/>
    </w:r>
    <w:r w:rsidR="006A2777">
      <w:rPr>
        <w:b/>
        <w:bCs/>
      </w:rPr>
      <w:tab/>
    </w:r>
    <w:r w:rsidR="004C6453">
      <w:rPr>
        <w:noProof/>
      </w:rPr>
      <w:t>V</w:t>
    </w:r>
    <w:r w:rsidR="00126CC4">
      <w:rPr>
        <w:noProof/>
      </w:rPr>
      <w:t>1.0_0</w:t>
    </w:r>
    <w:r w:rsidR="004976ED">
      <w:rPr>
        <w:noProof/>
      </w:rPr>
      <w:t>6</w:t>
    </w:r>
    <w:r w:rsidR="00126CC4">
      <w:rPr>
        <w:noProof/>
      </w:rPr>
      <w:t xml:space="preserve">022019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6B" w:rsidRDefault="00734B6B" w:rsidP="002824DE">
      <w:pPr>
        <w:spacing w:after="0"/>
      </w:pPr>
      <w:r>
        <w:separator/>
      </w:r>
    </w:p>
  </w:footnote>
  <w:footnote w:type="continuationSeparator" w:id="0">
    <w:p w:rsidR="00734B6B" w:rsidRDefault="00734B6B" w:rsidP="00282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0D" w:rsidRDefault="00001F0D" w:rsidP="00A5432D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55962F" wp14:editId="066F76C7">
          <wp:simplePos x="0" y="0"/>
          <wp:positionH relativeFrom="page">
            <wp:posOffset>328930</wp:posOffset>
          </wp:positionH>
          <wp:positionV relativeFrom="page">
            <wp:posOffset>443230</wp:posOffset>
          </wp:positionV>
          <wp:extent cx="6840220" cy="850900"/>
          <wp:effectExtent l="0" t="0" r="0" b="6350"/>
          <wp:wrapNone/>
          <wp:docPr id="4" name="Afbeelding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1F0D" w:rsidRDefault="00001F0D" w:rsidP="0049446A">
    <w:pPr>
      <w:pStyle w:val="Koptekst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356661" wp14:editId="48A564B7">
          <wp:simplePos x="0" y="0"/>
          <wp:positionH relativeFrom="column">
            <wp:posOffset>-914400</wp:posOffset>
          </wp:positionH>
          <wp:positionV relativeFrom="paragraph">
            <wp:posOffset>6508115</wp:posOffset>
          </wp:positionV>
          <wp:extent cx="3390900" cy="3781425"/>
          <wp:effectExtent l="0" t="0" r="0" b="9525"/>
          <wp:wrapNone/>
          <wp:docPr id="18" name="Afbeelding 18" descr="te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77" w:rsidRPr="00AC6F23" w:rsidRDefault="006A2777" w:rsidP="00AC6F23">
    <w:pPr>
      <w:spacing w:after="0"/>
      <w:ind w:left="708" w:firstLine="708"/>
      <w:jc w:val="center"/>
      <w:rPr>
        <w:rFonts w:asciiTheme="minorHAnsi" w:hAnsiTheme="minorHAnsi"/>
        <w:sz w:val="30"/>
        <w:szCs w:val="30"/>
        <w:lang w:val="en-US"/>
      </w:rPr>
    </w:pPr>
    <w:r w:rsidRPr="00AC6F23">
      <w:rPr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55FC7A1E" wp14:editId="51E5A2CB">
          <wp:simplePos x="0" y="0"/>
          <wp:positionH relativeFrom="page">
            <wp:posOffset>281305</wp:posOffset>
          </wp:positionH>
          <wp:positionV relativeFrom="page">
            <wp:posOffset>261620</wp:posOffset>
          </wp:positionV>
          <wp:extent cx="6840220" cy="850900"/>
          <wp:effectExtent l="0" t="0" r="0" b="6350"/>
          <wp:wrapNone/>
          <wp:docPr id="16" name="Afbeelding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4A0">
      <w:rPr>
        <w:rFonts w:asciiTheme="minorHAnsi" w:hAnsiTheme="minorHAnsi"/>
        <w:sz w:val="30"/>
        <w:szCs w:val="30"/>
        <w:lang w:val="en-US"/>
      </w:rPr>
      <w:t>Mandate</w:t>
    </w:r>
    <w:r w:rsidR="001504A0" w:rsidRPr="00AC6F23">
      <w:rPr>
        <w:rFonts w:asciiTheme="minorHAnsi" w:hAnsiTheme="minorHAnsi"/>
        <w:sz w:val="30"/>
        <w:szCs w:val="30"/>
        <w:lang w:val="en-US"/>
      </w:rPr>
      <w:t xml:space="preserve"> </w:t>
    </w:r>
    <w:r w:rsidR="00AC6F23" w:rsidRPr="00AC6F23">
      <w:rPr>
        <w:rFonts w:asciiTheme="minorHAnsi" w:hAnsiTheme="minorHAnsi"/>
        <w:sz w:val="30"/>
        <w:szCs w:val="30"/>
        <w:lang w:val="en-US"/>
      </w:rPr>
      <w:t xml:space="preserve">for signing the </w:t>
    </w:r>
    <w:r w:rsidR="00126CC4">
      <w:rPr>
        <w:rFonts w:asciiTheme="minorHAnsi" w:hAnsiTheme="minorHAnsi"/>
        <w:sz w:val="30"/>
        <w:szCs w:val="30"/>
        <w:lang w:val="en-US"/>
      </w:rPr>
      <w:t>cover</w:t>
    </w:r>
    <w:r w:rsidR="00AC6F23" w:rsidRPr="00AC6F23">
      <w:rPr>
        <w:rFonts w:asciiTheme="minorHAnsi" w:hAnsiTheme="minorHAnsi"/>
        <w:sz w:val="30"/>
        <w:szCs w:val="30"/>
        <w:lang w:val="en-US"/>
      </w:rPr>
      <w:t xml:space="preserve"> letter</w:t>
    </w:r>
  </w:p>
  <w:p w:rsidR="00001F0D" w:rsidRPr="00AC6F23" w:rsidRDefault="00001F0D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131"/>
    <w:multiLevelType w:val="hybridMultilevel"/>
    <w:tmpl w:val="E14EFE94"/>
    <w:lvl w:ilvl="0" w:tplc="C5560C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0334"/>
    <w:multiLevelType w:val="hybridMultilevel"/>
    <w:tmpl w:val="2D50DC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6A68"/>
    <w:multiLevelType w:val="hybridMultilevel"/>
    <w:tmpl w:val="D88AAA6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8276C"/>
    <w:multiLevelType w:val="hybridMultilevel"/>
    <w:tmpl w:val="A170C166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0E6D77"/>
    <w:multiLevelType w:val="hybridMultilevel"/>
    <w:tmpl w:val="6730F63A"/>
    <w:lvl w:ilvl="0" w:tplc="0813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5" w15:restartNumberingAfterBreak="0">
    <w:nsid w:val="2D927379"/>
    <w:multiLevelType w:val="hybridMultilevel"/>
    <w:tmpl w:val="11D0B4DA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736A21"/>
    <w:multiLevelType w:val="hybridMultilevel"/>
    <w:tmpl w:val="7858523C"/>
    <w:lvl w:ilvl="0" w:tplc="3B021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66266"/>
    <w:multiLevelType w:val="hybridMultilevel"/>
    <w:tmpl w:val="88524638"/>
    <w:lvl w:ilvl="0" w:tplc="3B021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C4D3A"/>
    <w:multiLevelType w:val="hybridMultilevel"/>
    <w:tmpl w:val="DE34F20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41F23"/>
    <w:multiLevelType w:val="hybridMultilevel"/>
    <w:tmpl w:val="B5F299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C6518"/>
    <w:multiLevelType w:val="hybridMultilevel"/>
    <w:tmpl w:val="2800E38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D56F5"/>
    <w:multiLevelType w:val="hybridMultilevel"/>
    <w:tmpl w:val="EB9424EC"/>
    <w:lvl w:ilvl="0" w:tplc="8D6A9B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C1450"/>
    <w:multiLevelType w:val="hybridMultilevel"/>
    <w:tmpl w:val="05A26D0A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trackRevisions/>
  <w:styleLockQFSet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9"/>
    <w:rsid w:val="00001F0D"/>
    <w:rsid w:val="000139E8"/>
    <w:rsid w:val="00013EFF"/>
    <w:rsid w:val="000274C9"/>
    <w:rsid w:val="00032CEA"/>
    <w:rsid w:val="0004224E"/>
    <w:rsid w:val="00061695"/>
    <w:rsid w:val="0007397C"/>
    <w:rsid w:val="000773CB"/>
    <w:rsid w:val="000B7C48"/>
    <w:rsid w:val="000C6CA2"/>
    <w:rsid w:val="000D624F"/>
    <w:rsid w:val="000E2CA5"/>
    <w:rsid w:val="000E2DE6"/>
    <w:rsid w:val="00100C1B"/>
    <w:rsid w:val="001256B7"/>
    <w:rsid w:val="00126CC4"/>
    <w:rsid w:val="00133C49"/>
    <w:rsid w:val="00142CB6"/>
    <w:rsid w:val="001504A0"/>
    <w:rsid w:val="0015096E"/>
    <w:rsid w:val="00150B0E"/>
    <w:rsid w:val="00153080"/>
    <w:rsid w:val="0015322C"/>
    <w:rsid w:val="00162A1A"/>
    <w:rsid w:val="00164F83"/>
    <w:rsid w:val="001766FD"/>
    <w:rsid w:val="001A2C1D"/>
    <w:rsid w:val="001B1279"/>
    <w:rsid w:val="001C331A"/>
    <w:rsid w:val="001C400C"/>
    <w:rsid w:val="001D17D7"/>
    <w:rsid w:val="001D1902"/>
    <w:rsid w:val="001E49D7"/>
    <w:rsid w:val="001F3F05"/>
    <w:rsid w:val="00200BE2"/>
    <w:rsid w:val="0020145B"/>
    <w:rsid w:val="00217C4B"/>
    <w:rsid w:val="0022172B"/>
    <w:rsid w:val="00232F05"/>
    <w:rsid w:val="002371BE"/>
    <w:rsid w:val="002410C1"/>
    <w:rsid w:val="00241C93"/>
    <w:rsid w:val="00247503"/>
    <w:rsid w:val="002807D3"/>
    <w:rsid w:val="002824DE"/>
    <w:rsid w:val="002833F3"/>
    <w:rsid w:val="00295F0F"/>
    <w:rsid w:val="002A26A6"/>
    <w:rsid w:val="002B1D23"/>
    <w:rsid w:val="002C24A3"/>
    <w:rsid w:val="002C3F17"/>
    <w:rsid w:val="002E2B1D"/>
    <w:rsid w:val="0031300A"/>
    <w:rsid w:val="00326A35"/>
    <w:rsid w:val="00327F96"/>
    <w:rsid w:val="00330945"/>
    <w:rsid w:val="00341C2F"/>
    <w:rsid w:val="00344DF9"/>
    <w:rsid w:val="003471E8"/>
    <w:rsid w:val="003742A1"/>
    <w:rsid w:val="00381800"/>
    <w:rsid w:val="003B3BC1"/>
    <w:rsid w:val="003B4138"/>
    <w:rsid w:val="003E612F"/>
    <w:rsid w:val="00420A92"/>
    <w:rsid w:val="00421BA7"/>
    <w:rsid w:val="004520F5"/>
    <w:rsid w:val="00457FD5"/>
    <w:rsid w:val="00485040"/>
    <w:rsid w:val="0049446A"/>
    <w:rsid w:val="004976ED"/>
    <w:rsid w:val="004A3CEA"/>
    <w:rsid w:val="004B6B2B"/>
    <w:rsid w:val="004C39E6"/>
    <w:rsid w:val="004C6453"/>
    <w:rsid w:val="00521D62"/>
    <w:rsid w:val="005340A1"/>
    <w:rsid w:val="0053721E"/>
    <w:rsid w:val="00546F31"/>
    <w:rsid w:val="00547438"/>
    <w:rsid w:val="005533D1"/>
    <w:rsid w:val="005571BC"/>
    <w:rsid w:val="005644B8"/>
    <w:rsid w:val="0057563C"/>
    <w:rsid w:val="005971AE"/>
    <w:rsid w:val="005C6BF8"/>
    <w:rsid w:val="005E6887"/>
    <w:rsid w:val="005E6E42"/>
    <w:rsid w:val="00615A8B"/>
    <w:rsid w:val="006353E9"/>
    <w:rsid w:val="0065642A"/>
    <w:rsid w:val="006615A8"/>
    <w:rsid w:val="0068531A"/>
    <w:rsid w:val="006A2777"/>
    <w:rsid w:val="006A62FB"/>
    <w:rsid w:val="006A7876"/>
    <w:rsid w:val="006B7757"/>
    <w:rsid w:val="006C73F4"/>
    <w:rsid w:val="006D36DD"/>
    <w:rsid w:val="006F29F2"/>
    <w:rsid w:val="00700964"/>
    <w:rsid w:val="00726438"/>
    <w:rsid w:val="00734B6B"/>
    <w:rsid w:val="0073559A"/>
    <w:rsid w:val="00742A52"/>
    <w:rsid w:val="007527F7"/>
    <w:rsid w:val="00761B99"/>
    <w:rsid w:val="00782846"/>
    <w:rsid w:val="007829AC"/>
    <w:rsid w:val="007B1B1E"/>
    <w:rsid w:val="007D472A"/>
    <w:rsid w:val="007E370F"/>
    <w:rsid w:val="007E3B67"/>
    <w:rsid w:val="00812FCE"/>
    <w:rsid w:val="00843DB3"/>
    <w:rsid w:val="008459E2"/>
    <w:rsid w:val="008762D7"/>
    <w:rsid w:val="008A3BC3"/>
    <w:rsid w:val="008D5418"/>
    <w:rsid w:val="008F0C41"/>
    <w:rsid w:val="00935886"/>
    <w:rsid w:val="0094299E"/>
    <w:rsid w:val="00943E34"/>
    <w:rsid w:val="0094799D"/>
    <w:rsid w:val="00955BDE"/>
    <w:rsid w:val="009708C2"/>
    <w:rsid w:val="00981766"/>
    <w:rsid w:val="00981F49"/>
    <w:rsid w:val="009A1E0E"/>
    <w:rsid w:val="009D20A2"/>
    <w:rsid w:val="009F6489"/>
    <w:rsid w:val="00A14B90"/>
    <w:rsid w:val="00A30BFD"/>
    <w:rsid w:val="00A44CE4"/>
    <w:rsid w:val="00A5432D"/>
    <w:rsid w:val="00A74EA5"/>
    <w:rsid w:val="00A95F6E"/>
    <w:rsid w:val="00A977D1"/>
    <w:rsid w:val="00AA7EAD"/>
    <w:rsid w:val="00AB0609"/>
    <w:rsid w:val="00AB1AA3"/>
    <w:rsid w:val="00AB59E5"/>
    <w:rsid w:val="00AB5B6E"/>
    <w:rsid w:val="00AC6F23"/>
    <w:rsid w:val="00AD04AD"/>
    <w:rsid w:val="00AE2538"/>
    <w:rsid w:val="00AF5691"/>
    <w:rsid w:val="00B03D42"/>
    <w:rsid w:val="00B044EF"/>
    <w:rsid w:val="00B257ED"/>
    <w:rsid w:val="00B25B1E"/>
    <w:rsid w:val="00B349BB"/>
    <w:rsid w:val="00B36632"/>
    <w:rsid w:val="00B426A5"/>
    <w:rsid w:val="00B65E52"/>
    <w:rsid w:val="00B67C8E"/>
    <w:rsid w:val="00B87CF0"/>
    <w:rsid w:val="00BA7C1C"/>
    <w:rsid w:val="00BB7398"/>
    <w:rsid w:val="00C07563"/>
    <w:rsid w:val="00C15A13"/>
    <w:rsid w:val="00C2299D"/>
    <w:rsid w:val="00C22FA2"/>
    <w:rsid w:val="00C3167C"/>
    <w:rsid w:val="00C40A11"/>
    <w:rsid w:val="00C4663F"/>
    <w:rsid w:val="00C744F0"/>
    <w:rsid w:val="00C8265A"/>
    <w:rsid w:val="00C8291C"/>
    <w:rsid w:val="00C875BD"/>
    <w:rsid w:val="00C91068"/>
    <w:rsid w:val="00C9350E"/>
    <w:rsid w:val="00C9768D"/>
    <w:rsid w:val="00CA5867"/>
    <w:rsid w:val="00CB15CB"/>
    <w:rsid w:val="00CD7E8D"/>
    <w:rsid w:val="00CE32D5"/>
    <w:rsid w:val="00CF1297"/>
    <w:rsid w:val="00D14F11"/>
    <w:rsid w:val="00D1540A"/>
    <w:rsid w:val="00D15E9C"/>
    <w:rsid w:val="00D176BA"/>
    <w:rsid w:val="00D17DB2"/>
    <w:rsid w:val="00D549AF"/>
    <w:rsid w:val="00D54E6B"/>
    <w:rsid w:val="00D63C80"/>
    <w:rsid w:val="00D8044A"/>
    <w:rsid w:val="00D8152C"/>
    <w:rsid w:val="00DA5050"/>
    <w:rsid w:val="00DB29C8"/>
    <w:rsid w:val="00DC5745"/>
    <w:rsid w:val="00DD6DFD"/>
    <w:rsid w:val="00DE727A"/>
    <w:rsid w:val="00E64C48"/>
    <w:rsid w:val="00E75D44"/>
    <w:rsid w:val="00E839F5"/>
    <w:rsid w:val="00E93F8C"/>
    <w:rsid w:val="00EA507A"/>
    <w:rsid w:val="00EC497D"/>
    <w:rsid w:val="00ED0ED4"/>
    <w:rsid w:val="00ED203D"/>
    <w:rsid w:val="00ED4BC9"/>
    <w:rsid w:val="00ED6EC7"/>
    <w:rsid w:val="00EE0EC0"/>
    <w:rsid w:val="00EE217B"/>
    <w:rsid w:val="00F00B91"/>
    <w:rsid w:val="00F071CF"/>
    <w:rsid w:val="00F1099E"/>
    <w:rsid w:val="00F203ED"/>
    <w:rsid w:val="00F22F58"/>
    <w:rsid w:val="00F36584"/>
    <w:rsid w:val="00F415C6"/>
    <w:rsid w:val="00F509A2"/>
    <w:rsid w:val="00F5135C"/>
    <w:rsid w:val="00F52023"/>
    <w:rsid w:val="00F555B4"/>
    <w:rsid w:val="00F57678"/>
    <w:rsid w:val="00F64B5E"/>
    <w:rsid w:val="00FB5569"/>
    <w:rsid w:val="00FB5AFD"/>
    <w:rsid w:val="00FD18D1"/>
    <w:rsid w:val="00FD1D19"/>
    <w:rsid w:val="00FE3868"/>
    <w:rsid w:val="00FF1ABA"/>
    <w:rsid w:val="00FF35E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A425"/>
  <w15:docId w15:val="{6212CF9A-531B-4561-9B32-E670FDCD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71BC"/>
    <w:pPr>
      <w:spacing w:after="200"/>
    </w:pPr>
    <w:rPr>
      <w:rFonts w:ascii="Gill Sans MT" w:hAnsi="Gill Sans MT"/>
      <w:sz w:val="2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1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C2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74E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2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4DE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82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824DE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D7E8D"/>
    <w:rPr>
      <w:color w:val="0000FF"/>
      <w:u w:val="single"/>
    </w:rPr>
  </w:style>
  <w:style w:type="character" w:styleId="Paginanummer">
    <w:name w:val="page number"/>
    <w:basedOn w:val="Standaardalinea-lettertype"/>
    <w:rsid w:val="005E6E42"/>
  </w:style>
  <w:style w:type="character" w:styleId="Verwijzingopmerking">
    <w:name w:val="annotation reference"/>
    <w:basedOn w:val="Standaardalinea-lettertype"/>
    <w:semiHidden/>
    <w:rsid w:val="00AB0609"/>
    <w:rPr>
      <w:sz w:val="16"/>
      <w:szCs w:val="16"/>
    </w:rPr>
  </w:style>
  <w:style w:type="paragraph" w:styleId="Tekstopmerking">
    <w:name w:val="annotation text"/>
    <w:basedOn w:val="Standaard"/>
    <w:semiHidden/>
    <w:rsid w:val="00AB06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609"/>
    <w:rPr>
      <w:b/>
      <w:bCs/>
    </w:rPr>
  </w:style>
  <w:style w:type="paragraph" w:styleId="Lijstalinea">
    <w:name w:val="List Paragraph"/>
    <w:basedOn w:val="Standaard"/>
    <w:uiPriority w:val="34"/>
    <w:qFormat/>
    <w:rsid w:val="00AA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uisstijl\algemene%20sjablonen\infoPortraitomintetyp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infoPortraitomintetypen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contact</vt:lpstr>
    </vt:vector>
  </TitlesOfParts>
  <Company>UZL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creator>Clara Vlassak</dc:creator>
  <cp:lastModifiedBy>Ruth Storme</cp:lastModifiedBy>
  <cp:revision>2</cp:revision>
  <cp:lastPrinted>2007-06-06T13:23:00Z</cp:lastPrinted>
  <dcterms:created xsi:type="dcterms:W3CDTF">2019-02-06T08:29:00Z</dcterms:created>
  <dcterms:modified xsi:type="dcterms:W3CDTF">2019-02-06T08:29:00Z</dcterms:modified>
</cp:coreProperties>
</file>